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352F253D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9E3DF7A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0575" w:rsidRPr="00FD0575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012682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0575" w:rsidRPr="00FD0575">
              <w:t>2021</w:t>
            </w:r>
            <w:r>
              <w:fldChar w:fldCharType="end"/>
            </w:r>
          </w:p>
        </w:tc>
      </w:tr>
      <w:tr w:rsidR="00EB29B2" w14:paraId="462648F6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CB4711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63A10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A59599B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3C059517D214C738AF4230CF03378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5C9EC05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704FCF" w14:textId="77777777" w:rsidR="00EB29B2" w:rsidRDefault="00244E80">
            <w:pPr>
              <w:pStyle w:val="Days"/>
            </w:pPr>
            <w:sdt>
              <w:sdtPr>
                <w:id w:val="1049036045"/>
                <w:placeholder>
                  <w:docPart w:val="32C0BBCD9EA441388502C040E9ABDC2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B2A9CA" w14:textId="77777777" w:rsidR="00EB29B2" w:rsidRDefault="00244E80">
            <w:pPr>
              <w:pStyle w:val="Days"/>
            </w:pPr>
            <w:sdt>
              <w:sdtPr>
                <w:id w:val="513506771"/>
                <w:placeholder>
                  <w:docPart w:val="465929EC869047C38DCB772E7158B06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2289250" w14:textId="77777777" w:rsidR="00EB29B2" w:rsidRDefault="00244E80">
            <w:pPr>
              <w:pStyle w:val="Days"/>
            </w:pPr>
            <w:sdt>
              <w:sdtPr>
                <w:id w:val="1506241252"/>
                <w:placeholder>
                  <w:docPart w:val="5D5DA6B597C84FBAB0A1DAB587F9EF3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81B811" w14:textId="77777777" w:rsidR="00EB29B2" w:rsidRDefault="00244E80">
            <w:pPr>
              <w:pStyle w:val="Days"/>
            </w:pPr>
            <w:sdt>
              <w:sdtPr>
                <w:id w:val="366961532"/>
                <w:placeholder>
                  <w:docPart w:val="A21F2FD94538436B8E593C12ADC15F2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07F3613" w14:textId="77777777" w:rsidR="00EB29B2" w:rsidRDefault="00244E80">
            <w:pPr>
              <w:pStyle w:val="Days"/>
            </w:pPr>
            <w:sdt>
              <w:sdtPr>
                <w:id w:val="-703411913"/>
                <w:placeholder>
                  <w:docPart w:val="90750B9143364B559660B0E266D163F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4A3ED5" w14:textId="77777777" w:rsidR="00EB29B2" w:rsidRDefault="00244E80">
            <w:pPr>
              <w:pStyle w:val="Days"/>
            </w:pPr>
            <w:sdt>
              <w:sdtPr>
                <w:id w:val="-1559472048"/>
                <w:placeholder>
                  <w:docPart w:val="77552DC160484FFFBFC2B743EB0D47F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67AADE8F" w14:textId="77777777" w:rsidTr="00EB29B2">
        <w:tc>
          <w:tcPr>
            <w:tcW w:w="714" w:type="pct"/>
            <w:tcBorders>
              <w:bottom w:val="nil"/>
            </w:tcBorders>
          </w:tcPr>
          <w:p w14:paraId="70CF5C4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133EB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D05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5A04A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05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1D63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128E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33910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057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05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4FE1A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05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05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91C12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575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05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05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7F16714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29108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6CF40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DB4FB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8F0EA1" w14:textId="0BD5DBAB" w:rsidR="00FD0575" w:rsidRDefault="00FD057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3111D4" w14:textId="3D1C00AF" w:rsidR="00FD0575" w:rsidRDefault="00FD057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5B5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94A8A4" w14:textId="77777777" w:rsidR="00EB29B2" w:rsidRDefault="00EB29B2"/>
        </w:tc>
      </w:tr>
      <w:tr w:rsidR="00EB29B2" w14:paraId="57DB9631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0542A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D057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DAFCF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D057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27C36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D057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805CA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D057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6F2D7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D057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30DE7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D05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25A3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D0575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2E2A3E29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1DC812" w14:textId="68AE2F1B" w:rsidR="00EB29B2" w:rsidRDefault="00FD057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910E16" w14:textId="1F89103F" w:rsidR="00EB29B2" w:rsidRDefault="00FD057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1D42E" w14:textId="77777777" w:rsidR="00EB29B2" w:rsidRDefault="00FD0575">
            <w:r>
              <w:t>Fruit Cocktail and Animal Crackers</w:t>
            </w:r>
          </w:p>
          <w:p w14:paraId="12D66100" w14:textId="694AEDC7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DF7E6A" w14:textId="77777777" w:rsidR="00EB29B2" w:rsidRDefault="00FD0575">
            <w:r>
              <w:t>String Cheese and Wheat Crackers</w:t>
            </w:r>
          </w:p>
          <w:p w14:paraId="4553EBFB" w14:textId="241EDA5D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90D1C1" w14:textId="20362939" w:rsidR="00EB29B2" w:rsidRDefault="00FD0575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B9D3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5B71D1" w14:textId="77777777" w:rsidR="00EB29B2" w:rsidRDefault="00EB29B2"/>
        </w:tc>
      </w:tr>
      <w:tr w:rsidR="00EB29B2" w14:paraId="3A72FD94" w14:textId="77777777" w:rsidTr="00EB29B2">
        <w:tc>
          <w:tcPr>
            <w:tcW w:w="714" w:type="pct"/>
            <w:tcBorders>
              <w:bottom w:val="nil"/>
            </w:tcBorders>
          </w:tcPr>
          <w:p w14:paraId="259F7F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D057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07AC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D057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A26FE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D05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AC65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D057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C0FAF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D05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688B4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D05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B5044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D0575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211D3C2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54671" w14:textId="77777777" w:rsidR="00EB29B2" w:rsidRDefault="00FD0575">
            <w:r>
              <w:t>Graham Crackers and Raisins</w:t>
            </w:r>
          </w:p>
          <w:p w14:paraId="6876D70D" w14:textId="4BE7E896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B4993E" w14:textId="77777777" w:rsidR="00EB29B2" w:rsidRDefault="00FD0575">
            <w:r>
              <w:t>Graham Crackers and Raisins</w:t>
            </w:r>
          </w:p>
          <w:p w14:paraId="32250815" w14:textId="0E8FF890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84827" w14:textId="77777777" w:rsidR="00EB29B2" w:rsidRDefault="00FD0575">
            <w:r>
              <w:t>Carrots and Pretzels</w:t>
            </w:r>
          </w:p>
          <w:p w14:paraId="51B3D8DB" w14:textId="0CD9A9EA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3317B" w14:textId="38C8512C" w:rsidR="00EB29B2" w:rsidRDefault="00FD0575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DE3969" w14:textId="3C4481FB" w:rsidR="00EB29B2" w:rsidRDefault="00FD0575">
            <w:r>
              <w:t>Popcorn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D698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D74275" w14:textId="77777777" w:rsidR="00EB29B2" w:rsidRDefault="00EB29B2"/>
        </w:tc>
      </w:tr>
      <w:tr w:rsidR="00EB29B2" w14:paraId="26605D9C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9865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D057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7128F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D057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3E123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D057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4D39B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D057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D1A9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D057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E21A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D057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44B0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D0575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09B04A6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808084" w14:textId="77777777" w:rsidR="00EB29B2" w:rsidRDefault="00FD0575">
            <w:r>
              <w:t>Applesauce and Cheerios</w:t>
            </w:r>
          </w:p>
          <w:p w14:paraId="59F3F75F" w14:textId="6372FDE7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7FE6C2" w14:textId="77777777" w:rsidR="00EB29B2" w:rsidRDefault="00FD0575">
            <w:r>
              <w:t>Applesauce and Cheerios</w:t>
            </w:r>
          </w:p>
          <w:p w14:paraId="7F65DF35" w14:textId="2C834A24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C0928C" w14:textId="77777777" w:rsidR="00EB29B2" w:rsidRDefault="00FD0575">
            <w:r>
              <w:t>Whole Grain Tortilla Chips and Salsa</w:t>
            </w:r>
          </w:p>
          <w:p w14:paraId="02310372" w14:textId="332EFD41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1803D4" w14:textId="77777777" w:rsidR="00FD0575" w:rsidRDefault="00FD0575">
            <w:r>
              <w:t>Whole Grain Tortilla Chips and Salsa</w:t>
            </w:r>
          </w:p>
          <w:p w14:paraId="2D5DE463" w14:textId="7A3AF372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39F0C0" w14:textId="77777777" w:rsidR="00EB29B2" w:rsidRDefault="00FD0575">
            <w:r>
              <w:t>Fruit and Grain Bars</w:t>
            </w:r>
          </w:p>
          <w:p w14:paraId="060F77BF" w14:textId="6283DD7F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71935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DFF85" w14:textId="77777777" w:rsidR="00EB29B2" w:rsidRDefault="00EB29B2"/>
        </w:tc>
      </w:tr>
      <w:tr w:rsidR="00EB29B2" w14:paraId="579AAD39" w14:textId="77777777" w:rsidTr="00EB29B2">
        <w:tc>
          <w:tcPr>
            <w:tcW w:w="714" w:type="pct"/>
            <w:tcBorders>
              <w:bottom w:val="nil"/>
            </w:tcBorders>
          </w:tcPr>
          <w:p w14:paraId="4B2387B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D057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D057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D057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1A751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057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057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05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09AAC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05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05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05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E93E1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05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05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05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00531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05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05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D05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57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D057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FBB7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05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D05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57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47D3F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D05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008A7D4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A15DD0" w14:textId="77777777" w:rsidR="00EB29B2" w:rsidRDefault="00FD0575">
            <w:r>
              <w:t>Cottage Cheese and Pineapple</w:t>
            </w:r>
          </w:p>
          <w:p w14:paraId="63F45A64" w14:textId="3E48B4F0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A343A" w14:textId="77777777" w:rsidR="00EB29B2" w:rsidRDefault="00FD0575">
            <w:r>
              <w:t>Cottage Cheese and Pineapple</w:t>
            </w:r>
          </w:p>
          <w:p w14:paraId="303CA3BE" w14:textId="293D3875" w:rsidR="00FD0575" w:rsidRDefault="00FD0575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27BB4" w14:textId="5285BBD1" w:rsidR="00EB29B2" w:rsidRDefault="00FD0575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06D66" w14:textId="6C20C2A8" w:rsidR="00EB29B2" w:rsidRDefault="00FD0575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E1C710" w14:textId="62B45686" w:rsidR="00EB29B2" w:rsidRDefault="00FD057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E5E9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9FC663" w14:textId="77777777" w:rsidR="00EB29B2" w:rsidRDefault="00EB29B2"/>
        </w:tc>
      </w:tr>
      <w:tr w:rsidR="00EB29B2" w14:paraId="009C3B69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F531A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D05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7E051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D05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95541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C7B3F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4F309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07FD5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8F4022" w14:textId="77777777" w:rsidR="00EB29B2" w:rsidRDefault="00EB29B2">
            <w:pPr>
              <w:pStyle w:val="Dates"/>
            </w:pPr>
          </w:p>
        </w:tc>
      </w:tr>
      <w:tr w:rsidR="00EB29B2" w14:paraId="2E4A955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9FE39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EA02E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7E12F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AB883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96A57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856922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30FC43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7B598FCF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3DB36B6A6A4447DAB0458835FC4B2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7E50264F" w14:textId="77777777"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3DAA0A1" w14:textId="22C0C27E" w:rsidR="00EB29B2" w:rsidRDefault="00FD0575">
            <w:pPr>
              <w:pStyle w:val="Heading2"/>
              <w:spacing w:after="40"/>
              <w:outlineLvl w:val="1"/>
            </w:pPr>
            <w:r>
              <w:t>April 7</w:t>
            </w:r>
          </w:p>
          <w:p w14:paraId="55512B1C" w14:textId="5544291F" w:rsidR="00EB29B2" w:rsidRDefault="00FD0575">
            <w:pPr>
              <w:spacing w:after="40"/>
            </w:pPr>
            <w:r>
              <w:t>School Resumes</w:t>
            </w:r>
          </w:p>
        </w:tc>
        <w:tc>
          <w:tcPr>
            <w:tcW w:w="3584" w:type="dxa"/>
          </w:tcPr>
          <w:p w14:paraId="25EFBD38" w14:textId="1B133100" w:rsidR="00EB29B2" w:rsidRDefault="00FD0575">
            <w:pPr>
              <w:pStyle w:val="Heading2"/>
              <w:spacing w:after="40"/>
              <w:outlineLvl w:val="1"/>
            </w:pPr>
            <w:r>
              <w:t xml:space="preserve">April </w:t>
            </w:r>
            <w:r w:rsidR="00F6069D">
              <w:t>16</w:t>
            </w:r>
          </w:p>
          <w:p w14:paraId="793AE455" w14:textId="7986181D" w:rsidR="00EB29B2" w:rsidRDefault="00F6069D">
            <w:pPr>
              <w:spacing w:after="40"/>
            </w:pPr>
            <w:r>
              <w:t xml:space="preserve">Scholastic </w:t>
            </w:r>
            <w:proofErr w:type="spellStart"/>
            <w:r>
              <w:t>Bookorders</w:t>
            </w:r>
            <w:proofErr w:type="spellEnd"/>
            <w:r>
              <w:t xml:space="preserve"> due</w:t>
            </w:r>
          </w:p>
        </w:tc>
        <w:tc>
          <w:tcPr>
            <w:tcW w:w="3584" w:type="dxa"/>
            <w:tcMar>
              <w:right w:w="0" w:type="dxa"/>
            </w:tcMar>
          </w:tcPr>
          <w:p w14:paraId="63568CA9" w14:textId="0ADB46B0" w:rsidR="00EB29B2" w:rsidRDefault="00FD0575">
            <w:pPr>
              <w:pStyle w:val="Heading2"/>
              <w:spacing w:after="40"/>
              <w:outlineLvl w:val="1"/>
            </w:pPr>
            <w:r>
              <w:t xml:space="preserve">April </w:t>
            </w:r>
            <w:r w:rsidR="00F6069D">
              <w:t>30</w:t>
            </w:r>
          </w:p>
          <w:p w14:paraId="0A5F0BEF" w14:textId="77CF847E" w:rsidR="00EB29B2" w:rsidRDefault="00F6069D">
            <w:pPr>
              <w:spacing w:after="40"/>
            </w:pPr>
            <w:r>
              <w:t>No School</w:t>
            </w:r>
          </w:p>
        </w:tc>
      </w:tr>
    </w:tbl>
    <w:p w14:paraId="35EEFD0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A1F1A" w14:textId="77777777" w:rsidR="00244E80" w:rsidRDefault="00244E80">
      <w:pPr>
        <w:spacing w:before="0" w:after="0"/>
      </w:pPr>
      <w:r>
        <w:separator/>
      </w:r>
    </w:p>
  </w:endnote>
  <w:endnote w:type="continuationSeparator" w:id="0">
    <w:p w14:paraId="6721DA82" w14:textId="77777777" w:rsidR="00244E80" w:rsidRDefault="00244E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C31D" w14:textId="77777777" w:rsidR="00244E80" w:rsidRDefault="00244E80">
      <w:pPr>
        <w:spacing w:before="0" w:after="0"/>
      </w:pPr>
      <w:r>
        <w:separator/>
      </w:r>
    </w:p>
  </w:footnote>
  <w:footnote w:type="continuationSeparator" w:id="0">
    <w:p w14:paraId="5DF86B01" w14:textId="77777777" w:rsidR="00244E80" w:rsidRDefault="00244E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</w:docVars>
  <w:rsids>
    <w:rsidRoot w:val="00FD0575"/>
    <w:rsid w:val="0024454A"/>
    <w:rsid w:val="00244E80"/>
    <w:rsid w:val="00345DC9"/>
    <w:rsid w:val="00391BA6"/>
    <w:rsid w:val="004128EA"/>
    <w:rsid w:val="004D589B"/>
    <w:rsid w:val="004E1311"/>
    <w:rsid w:val="005B0009"/>
    <w:rsid w:val="005F103F"/>
    <w:rsid w:val="0068377B"/>
    <w:rsid w:val="006F5A42"/>
    <w:rsid w:val="007F2293"/>
    <w:rsid w:val="00AD76BD"/>
    <w:rsid w:val="00B14B60"/>
    <w:rsid w:val="00DB72EF"/>
    <w:rsid w:val="00DF2183"/>
    <w:rsid w:val="00E41945"/>
    <w:rsid w:val="00EA463D"/>
    <w:rsid w:val="00EB29B2"/>
    <w:rsid w:val="00EC428B"/>
    <w:rsid w:val="00F6069D"/>
    <w:rsid w:val="00F837EF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23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C059517D214C738AF4230CF033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FE76-C464-4364-BFF1-1C1FB06259DD}"/>
      </w:docPartPr>
      <w:docPartBody>
        <w:p w:rsidR="00000000" w:rsidRDefault="00C86358">
          <w:pPr>
            <w:pStyle w:val="03C059517D214C738AF4230CF0337873"/>
          </w:pPr>
          <w:r>
            <w:t>Monday</w:t>
          </w:r>
        </w:p>
      </w:docPartBody>
    </w:docPart>
    <w:docPart>
      <w:docPartPr>
        <w:name w:val="32C0BBCD9EA441388502C040E9A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F7EE-6627-412C-AE2D-B7280FF02397}"/>
      </w:docPartPr>
      <w:docPartBody>
        <w:p w:rsidR="00000000" w:rsidRDefault="00C86358">
          <w:pPr>
            <w:pStyle w:val="32C0BBCD9EA441388502C040E9ABDC25"/>
          </w:pPr>
          <w:r>
            <w:t>Tuesday</w:t>
          </w:r>
        </w:p>
      </w:docPartBody>
    </w:docPart>
    <w:docPart>
      <w:docPartPr>
        <w:name w:val="465929EC869047C38DCB772E7158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68F6-24AA-4932-8FDE-E1702E059425}"/>
      </w:docPartPr>
      <w:docPartBody>
        <w:p w:rsidR="00000000" w:rsidRDefault="00C86358">
          <w:pPr>
            <w:pStyle w:val="465929EC869047C38DCB772E7158B061"/>
          </w:pPr>
          <w:r>
            <w:t>Wednesday</w:t>
          </w:r>
        </w:p>
      </w:docPartBody>
    </w:docPart>
    <w:docPart>
      <w:docPartPr>
        <w:name w:val="5D5DA6B597C84FBAB0A1DAB587F9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9685-906E-45FE-96CA-94C7CE358013}"/>
      </w:docPartPr>
      <w:docPartBody>
        <w:p w:rsidR="00000000" w:rsidRDefault="00C86358">
          <w:pPr>
            <w:pStyle w:val="5D5DA6B597C84FBAB0A1DAB587F9EF3E"/>
          </w:pPr>
          <w:r>
            <w:t>Thursday</w:t>
          </w:r>
        </w:p>
      </w:docPartBody>
    </w:docPart>
    <w:docPart>
      <w:docPartPr>
        <w:name w:val="A21F2FD94538436B8E593C12ADC1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843F-6A8A-4110-AC6E-A67751EDCB53}"/>
      </w:docPartPr>
      <w:docPartBody>
        <w:p w:rsidR="00000000" w:rsidRDefault="00C86358">
          <w:pPr>
            <w:pStyle w:val="A21F2FD94538436B8E593C12ADC15F23"/>
          </w:pPr>
          <w:r>
            <w:t>Friday</w:t>
          </w:r>
        </w:p>
      </w:docPartBody>
    </w:docPart>
    <w:docPart>
      <w:docPartPr>
        <w:name w:val="90750B9143364B559660B0E266D1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87F5-C51E-42EB-A71B-6E75E90FBE73}"/>
      </w:docPartPr>
      <w:docPartBody>
        <w:p w:rsidR="00000000" w:rsidRDefault="00C86358">
          <w:pPr>
            <w:pStyle w:val="90750B9143364B559660B0E266D163F1"/>
          </w:pPr>
          <w:r>
            <w:t>Saturday</w:t>
          </w:r>
        </w:p>
      </w:docPartBody>
    </w:docPart>
    <w:docPart>
      <w:docPartPr>
        <w:name w:val="77552DC160484FFFBFC2B743EB0D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5A08-F00D-4A3C-AFE7-3835FC3D30AA}"/>
      </w:docPartPr>
      <w:docPartBody>
        <w:p w:rsidR="00000000" w:rsidRDefault="00C86358">
          <w:pPr>
            <w:pStyle w:val="77552DC160484FFFBFC2B743EB0D47FE"/>
          </w:pPr>
          <w:r>
            <w:t>Sunday</w:t>
          </w:r>
        </w:p>
      </w:docPartBody>
    </w:docPart>
    <w:docPart>
      <w:docPartPr>
        <w:name w:val="3DB36B6A6A4447DAB0458835FC4B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1A08-D8B7-46E2-8BDC-E5E73DE12012}"/>
      </w:docPartPr>
      <w:docPartBody>
        <w:p w:rsidR="00000000" w:rsidRDefault="00C86358">
          <w:pPr>
            <w:pStyle w:val="3DB36B6A6A4447DAB0458835FC4B262C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58"/>
    <w:rsid w:val="00C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059517D214C738AF4230CF0337873">
    <w:name w:val="03C059517D214C738AF4230CF0337873"/>
  </w:style>
  <w:style w:type="paragraph" w:customStyle="1" w:styleId="32C0BBCD9EA441388502C040E9ABDC25">
    <w:name w:val="32C0BBCD9EA441388502C040E9ABDC25"/>
  </w:style>
  <w:style w:type="paragraph" w:customStyle="1" w:styleId="465929EC869047C38DCB772E7158B061">
    <w:name w:val="465929EC869047C38DCB772E7158B061"/>
  </w:style>
  <w:style w:type="paragraph" w:customStyle="1" w:styleId="5D5DA6B597C84FBAB0A1DAB587F9EF3E">
    <w:name w:val="5D5DA6B597C84FBAB0A1DAB587F9EF3E"/>
  </w:style>
  <w:style w:type="paragraph" w:customStyle="1" w:styleId="A21F2FD94538436B8E593C12ADC15F23">
    <w:name w:val="A21F2FD94538436B8E593C12ADC15F23"/>
  </w:style>
  <w:style w:type="paragraph" w:customStyle="1" w:styleId="90750B9143364B559660B0E266D163F1">
    <w:name w:val="90750B9143364B559660B0E266D163F1"/>
  </w:style>
  <w:style w:type="paragraph" w:customStyle="1" w:styleId="77552DC160484FFFBFC2B743EB0D47FE">
    <w:name w:val="77552DC160484FFFBFC2B743EB0D47FE"/>
  </w:style>
  <w:style w:type="paragraph" w:customStyle="1" w:styleId="3DB36B6A6A4447DAB0458835FC4B262C">
    <w:name w:val="3DB36B6A6A4447DAB0458835FC4B262C"/>
  </w:style>
  <w:style w:type="paragraph" w:customStyle="1" w:styleId="43D8A039B1754DC3AD3CA1C9DE6A39BA">
    <w:name w:val="43D8A039B1754DC3AD3CA1C9DE6A39BA"/>
  </w:style>
  <w:style w:type="paragraph" w:customStyle="1" w:styleId="35099443942D4D608481DB275AB07221">
    <w:name w:val="35099443942D4D608481DB275AB07221"/>
  </w:style>
  <w:style w:type="paragraph" w:customStyle="1" w:styleId="AEE85D1B01B04703888DAEE2EED3578D">
    <w:name w:val="AEE85D1B01B04703888DAEE2EED3578D"/>
  </w:style>
  <w:style w:type="paragraph" w:customStyle="1" w:styleId="8307F192492F4A7E8EB0EEF178D03470">
    <w:name w:val="8307F192492F4A7E8EB0EEF178D03470"/>
  </w:style>
  <w:style w:type="paragraph" w:customStyle="1" w:styleId="E8BCE9EE290942C09C8ADDCD29AF4540">
    <w:name w:val="E8BCE9EE290942C09C8ADDCD29AF4540"/>
  </w:style>
  <w:style w:type="paragraph" w:customStyle="1" w:styleId="6DEFB589BD6D4E1D8847500DE60E8365">
    <w:name w:val="6DEFB589BD6D4E1D8847500DE60E8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2021-04-05T20:44:00Z</dcterms:created>
  <dcterms:modified xsi:type="dcterms:W3CDTF">2021-04-05T20:55:00Z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