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C51D54D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C490F8A" w14:textId="2F62496F"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75034" w:rsidRPr="00675034">
              <w:t>January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9E61F76" w14:textId="4869B001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75034" w:rsidRPr="00675034">
              <w:t>2021</w:t>
            </w:r>
            <w:r>
              <w:fldChar w:fldCharType="end"/>
            </w:r>
          </w:p>
        </w:tc>
      </w:tr>
      <w:tr w:rsidR="00EB29B2" w14:paraId="5342B817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A709FE0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DB210FF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25685565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051BC2F0A0854D19853B1286C5B622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419D1FB3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3D5EB98" w14:textId="77777777" w:rsidR="00EB29B2" w:rsidRDefault="00DA545F">
            <w:pPr>
              <w:pStyle w:val="Days"/>
            </w:pPr>
            <w:sdt>
              <w:sdtPr>
                <w:id w:val="1049036045"/>
                <w:placeholder>
                  <w:docPart w:val="6FCE7611948B4ED0B928CD4DCB7ABAC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0BC10B2" w14:textId="77777777" w:rsidR="00EB29B2" w:rsidRDefault="00DA545F">
            <w:pPr>
              <w:pStyle w:val="Days"/>
            </w:pPr>
            <w:sdt>
              <w:sdtPr>
                <w:id w:val="513506771"/>
                <w:placeholder>
                  <w:docPart w:val="38407B56BFB44FFF8863FF6344D799E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9D93469" w14:textId="77777777" w:rsidR="00EB29B2" w:rsidRDefault="00DA545F">
            <w:pPr>
              <w:pStyle w:val="Days"/>
            </w:pPr>
            <w:sdt>
              <w:sdtPr>
                <w:id w:val="1506241252"/>
                <w:placeholder>
                  <w:docPart w:val="34A1E231779245D3B1067A5A78FEF18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CBC7F62" w14:textId="77777777" w:rsidR="00EB29B2" w:rsidRDefault="00DA545F">
            <w:pPr>
              <w:pStyle w:val="Days"/>
            </w:pPr>
            <w:sdt>
              <w:sdtPr>
                <w:id w:val="366961532"/>
                <w:placeholder>
                  <w:docPart w:val="B27E610F03514E4DB0599F79AAAE26E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66F8C5F" w14:textId="77777777" w:rsidR="00EB29B2" w:rsidRDefault="00DA545F">
            <w:pPr>
              <w:pStyle w:val="Days"/>
            </w:pPr>
            <w:sdt>
              <w:sdtPr>
                <w:id w:val="-703411913"/>
                <w:placeholder>
                  <w:docPart w:val="7D53785D192E4B64BDE7DEF1134118B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068F414" w14:textId="77777777" w:rsidR="00EB29B2" w:rsidRDefault="00DA545F">
            <w:pPr>
              <w:pStyle w:val="Days"/>
            </w:pPr>
            <w:sdt>
              <w:sdtPr>
                <w:id w:val="-1559472048"/>
                <w:placeholder>
                  <w:docPart w:val="83F68A899E244270AC28A9E1960148C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715F798E" w14:textId="77777777" w:rsidTr="00EB29B2">
        <w:tc>
          <w:tcPr>
            <w:tcW w:w="714" w:type="pct"/>
            <w:tcBorders>
              <w:bottom w:val="nil"/>
            </w:tcBorders>
          </w:tcPr>
          <w:p w14:paraId="2EA0CB06" w14:textId="352D2D0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5034"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997C05" w14:textId="2648D94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5034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750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37B9A9" w14:textId="376B477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5034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750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DA6D2D" w14:textId="5278F25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5034"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750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128E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9B1696" w14:textId="1934401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5034"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128E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128E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50E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7503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BE5E05" w14:textId="40F07AF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5034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7503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7503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03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7503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29C461" w14:textId="2A6D509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5034">
              <w:instrText>Friday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7503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7503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03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75034">
              <w:rPr>
                <w:noProof/>
              </w:rPr>
              <w:t>3</w:t>
            </w:r>
            <w:r>
              <w:fldChar w:fldCharType="end"/>
            </w:r>
          </w:p>
        </w:tc>
      </w:tr>
      <w:tr w:rsidR="00EB29B2" w14:paraId="1E023EA4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C71E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F8F6A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1B5F2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1F1A8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48F346" w14:textId="3D3BB304" w:rsidR="00EB29B2" w:rsidRDefault="00675034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A99C8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E771B6" w14:textId="77777777" w:rsidR="00EB29B2" w:rsidRDefault="00EB29B2"/>
        </w:tc>
      </w:tr>
      <w:tr w:rsidR="00EB29B2" w14:paraId="65289ACB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29E627" w14:textId="7DDFD57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7503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6F586E" w14:textId="31A7DD1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7503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A0743D" w14:textId="1C3426F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7503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D9820CD" w14:textId="7D1A7A2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7503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2F2DBE" w14:textId="15925E1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7503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FAA09F" w14:textId="594C506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7503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F0E25B" w14:textId="7D53891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75034">
              <w:rPr>
                <w:noProof/>
              </w:rPr>
              <w:t>10</w:t>
            </w:r>
            <w:r>
              <w:fldChar w:fldCharType="end"/>
            </w:r>
          </w:p>
        </w:tc>
      </w:tr>
      <w:tr w:rsidR="00EB29B2" w14:paraId="0EBB486F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C74080" w14:textId="4C2C9499" w:rsidR="00EB29B2" w:rsidRDefault="00675034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0257C6" w14:textId="704DF9B6" w:rsidR="00EB29B2" w:rsidRDefault="00675034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A578D5" w14:textId="77777777" w:rsidR="002C6411" w:rsidRDefault="00675034">
            <w:r>
              <w:t>Graham Crackers and Applesauce</w:t>
            </w:r>
          </w:p>
          <w:p w14:paraId="58EE28A3" w14:textId="2AC954CE" w:rsidR="00675034" w:rsidRDefault="00675034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2D3B06" w14:textId="77777777" w:rsidR="002C6411" w:rsidRDefault="00675034">
            <w:r>
              <w:t>Graham Crackers and Applesauce</w:t>
            </w:r>
          </w:p>
          <w:p w14:paraId="4399C9A9" w14:textId="79956F7B" w:rsidR="00675034" w:rsidRDefault="00675034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DA2711" w14:textId="35A31F12" w:rsidR="002C6411" w:rsidRDefault="00675034">
            <w:r>
              <w:t>Pretzels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19ACBD" w14:textId="1FA21098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04A85A" w14:textId="77777777" w:rsidR="00EB29B2" w:rsidRDefault="00EB29B2"/>
        </w:tc>
      </w:tr>
      <w:tr w:rsidR="00EB29B2" w14:paraId="2B39023A" w14:textId="77777777" w:rsidTr="00EB29B2">
        <w:tc>
          <w:tcPr>
            <w:tcW w:w="714" w:type="pct"/>
            <w:tcBorders>
              <w:bottom w:val="nil"/>
            </w:tcBorders>
          </w:tcPr>
          <w:p w14:paraId="41D68598" w14:textId="1528B38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7503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CFE5B1" w14:textId="08E9AD2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7503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ABB077" w14:textId="5B7367C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7503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9D6DB1" w14:textId="1B89FD3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7503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685FC70" w14:textId="7A51607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7503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32260F" w14:textId="557A0AE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7503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EAF155" w14:textId="0FA5338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75034">
              <w:rPr>
                <w:noProof/>
              </w:rPr>
              <w:t>17</w:t>
            </w:r>
            <w:r>
              <w:fldChar w:fldCharType="end"/>
            </w:r>
          </w:p>
        </w:tc>
      </w:tr>
      <w:tr w:rsidR="00EB29B2" w14:paraId="7BE5FB40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173553" w14:textId="495F60C1" w:rsidR="00EB29B2" w:rsidRDefault="00675034">
            <w:r>
              <w:t>Chex Cereal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658B38" w14:textId="73A83BF3" w:rsidR="00EB29B2" w:rsidRDefault="00675034">
            <w:r>
              <w:t>Chex Cereal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745B54" w14:textId="77777777" w:rsidR="002C6411" w:rsidRDefault="00675034">
            <w:r>
              <w:t>Wheat Crackers and String Cheese</w:t>
            </w:r>
          </w:p>
          <w:p w14:paraId="209AA38F" w14:textId="252EAD95" w:rsidR="00675034" w:rsidRDefault="00675034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936B57" w14:textId="77777777" w:rsidR="002C6411" w:rsidRDefault="00675034">
            <w:r>
              <w:t>Wheat Crackers and String Cheese</w:t>
            </w:r>
          </w:p>
          <w:p w14:paraId="678171F9" w14:textId="298C3F99" w:rsidR="00675034" w:rsidRDefault="00675034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FE532B" w14:textId="5179BB0D" w:rsidR="002C6411" w:rsidRDefault="00675034">
            <w:r>
              <w:t>Goldfish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C9802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46F306" w14:textId="77777777" w:rsidR="00EB29B2" w:rsidRDefault="00EB29B2"/>
        </w:tc>
      </w:tr>
      <w:tr w:rsidR="00EB29B2" w14:paraId="08C688AC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E4D0CB" w14:textId="025A390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7503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2AD00B" w14:textId="63ABFF7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7503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7BF6BB" w14:textId="0C22539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7503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B561BE" w14:textId="23FFE62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7503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73689A" w14:textId="223CEAF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7503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80A6B9" w14:textId="61DAD1F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7503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88EBAF" w14:textId="4FDC4A2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75034">
              <w:rPr>
                <w:noProof/>
              </w:rPr>
              <w:t>24</w:t>
            </w:r>
            <w:r>
              <w:fldChar w:fldCharType="end"/>
            </w:r>
          </w:p>
        </w:tc>
      </w:tr>
      <w:tr w:rsidR="00EB29B2" w14:paraId="4402C31E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75D7C5" w14:textId="25C9BFA0" w:rsidR="00EB29B2" w:rsidRDefault="00675034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17DC3A" w14:textId="77777777" w:rsidR="002C6411" w:rsidRDefault="00675034">
            <w:r>
              <w:t>Cheerios and Mandarin Oranges</w:t>
            </w:r>
          </w:p>
          <w:p w14:paraId="1AE37DA1" w14:textId="7EE3B6FE" w:rsidR="00675034" w:rsidRDefault="00675034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3CC736" w14:textId="77777777" w:rsidR="002D311E" w:rsidRDefault="00675034">
            <w:r>
              <w:t>Cheerios and Mandarin Oranges</w:t>
            </w:r>
          </w:p>
          <w:p w14:paraId="245753E5" w14:textId="59A97C68" w:rsidR="00675034" w:rsidRDefault="00675034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3A39D4" w14:textId="58C869CD" w:rsidR="002D311E" w:rsidRDefault="00675034">
            <w:r>
              <w:t>Animal Crackers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C95859" w14:textId="5B0B2CB1" w:rsidR="00EB29B2" w:rsidRDefault="00675034">
            <w:r>
              <w:t>Animal Crackers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4F427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B5E444" w14:textId="77777777" w:rsidR="00EB29B2" w:rsidRDefault="00EB29B2"/>
        </w:tc>
      </w:tr>
      <w:tr w:rsidR="00EB29B2" w14:paraId="67F1DA4D" w14:textId="77777777" w:rsidTr="00EB29B2">
        <w:tc>
          <w:tcPr>
            <w:tcW w:w="714" w:type="pct"/>
            <w:tcBorders>
              <w:bottom w:val="nil"/>
            </w:tcBorders>
          </w:tcPr>
          <w:p w14:paraId="39043B80" w14:textId="47B8509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7503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7503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50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7503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034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67503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6B8306" w14:textId="3034AC1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7503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7503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50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7503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03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7503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8E821B" w14:textId="3107C8D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7503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7503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50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7503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03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7503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220246" w14:textId="5407D3E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7503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7503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50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7503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03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7503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BE27AB" w14:textId="3BAD8FA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7503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7503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50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750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03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7503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04CF38" w14:textId="2F6A396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750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750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50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750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03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7503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8E7A2D" w14:textId="31147FC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750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750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50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7503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03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75034">
              <w:rPr>
                <w:noProof/>
              </w:rPr>
              <w:t>31</w:t>
            </w:r>
            <w:r>
              <w:fldChar w:fldCharType="end"/>
            </w:r>
          </w:p>
        </w:tc>
      </w:tr>
      <w:tr w:rsidR="00EB29B2" w14:paraId="78893F78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466D4C" w14:textId="77777777" w:rsidR="002D311E" w:rsidRDefault="00675034">
            <w:r>
              <w:t>Whole Grain Tortilla Chips and Salsa</w:t>
            </w:r>
          </w:p>
          <w:p w14:paraId="4450A087" w14:textId="5304C424" w:rsidR="00675034" w:rsidRDefault="00675034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BBC767" w14:textId="77777777" w:rsidR="002D311E" w:rsidRDefault="00675034">
            <w:r>
              <w:t>Whole Grain Tortilla Chips and Salsa</w:t>
            </w:r>
          </w:p>
          <w:p w14:paraId="642B2BBD" w14:textId="6B14600E" w:rsidR="00675034" w:rsidRDefault="00675034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3E949A" w14:textId="77777777" w:rsidR="00EB29B2" w:rsidRDefault="00675034">
            <w:r>
              <w:t>Fruit and Grain Bar</w:t>
            </w:r>
          </w:p>
          <w:p w14:paraId="6739E38D" w14:textId="32F03DDD" w:rsidR="00675034" w:rsidRDefault="00675034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DB75A9" w14:textId="0F4D649E" w:rsidR="00675034" w:rsidRDefault="00675034">
            <w:r>
              <w:t>Snack Mix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3D9B47" w14:textId="4BB51051" w:rsidR="00EB29B2" w:rsidRDefault="00675034">
            <w:r>
              <w:t>Snack Mix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7AC6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11FFA6" w14:textId="77777777" w:rsidR="00EB29B2" w:rsidRDefault="00EB29B2"/>
        </w:tc>
      </w:tr>
      <w:tr w:rsidR="00EB29B2" w14:paraId="46589910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54D954" w14:textId="13D242C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7503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7503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50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223360" w14:textId="1356ADD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750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19A4C4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D2EA91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7D7DB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4CA26F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0044B5" w14:textId="77777777" w:rsidR="00EB29B2" w:rsidRDefault="00EB29B2">
            <w:pPr>
              <w:pStyle w:val="Dates"/>
            </w:pPr>
          </w:p>
        </w:tc>
      </w:tr>
      <w:tr w:rsidR="00EB29B2" w14:paraId="39F3EB27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FF4D55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EA8BB2C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A21880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36BACD6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4D26E1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7D6A58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099DE59" w14:textId="77777777"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9C6631" w14:paraId="5F912886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1C97576F" w14:textId="654C6942" w:rsidR="009C6631" w:rsidRDefault="007B1D60">
            <w:pPr>
              <w:pStyle w:val="Heading1"/>
              <w:outlineLvl w:val="0"/>
            </w:pPr>
            <w:r>
              <w:t>events</w:t>
            </w:r>
          </w:p>
        </w:tc>
        <w:tc>
          <w:tcPr>
            <w:tcW w:w="3583" w:type="dxa"/>
          </w:tcPr>
          <w:p w14:paraId="78F92C1B" w14:textId="77777777" w:rsidR="009C6631" w:rsidRDefault="007B1D60" w:rsidP="002D311E">
            <w:pPr>
              <w:pStyle w:val="Heading2"/>
              <w:outlineLvl w:val="1"/>
              <w:rPr>
                <w:bCs/>
              </w:rPr>
            </w:pPr>
            <w:r>
              <w:t>January 6</w:t>
            </w:r>
          </w:p>
          <w:p w14:paraId="75020EC5" w14:textId="74ADBF28" w:rsidR="007B1D60" w:rsidRPr="007B1D60" w:rsidRDefault="007B1D60" w:rsidP="007B1D60">
            <w:r>
              <w:t>Classes Resume</w:t>
            </w:r>
          </w:p>
        </w:tc>
        <w:tc>
          <w:tcPr>
            <w:tcW w:w="3584" w:type="dxa"/>
          </w:tcPr>
          <w:p w14:paraId="6F9F2C0F" w14:textId="77777777" w:rsidR="009C6631" w:rsidRDefault="007B1D60">
            <w:pPr>
              <w:pStyle w:val="Heading2"/>
              <w:outlineLvl w:val="1"/>
              <w:rPr>
                <w:bCs/>
              </w:rPr>
            </w:pPr>
            <w:r>
              <w:t>January 15</w:t>
            </w:r>
          </w:p>
          <w:p w14:paraId="6AFD8669" w14:textId="635E909C" w:rsidR="007B1D60" w:rsidRPr="007B1D60" w:rsidRDefault="007B1D60" w:rsidP="007B1D60">
            <w:r>
              <w:t xml:space="preserve">Scholastic </w:t>
            </w:r>
            <w:proofErr w:type="spellStart"/>
            <w:r>
              <w:t>Bookorders</w:t>
            </w:r>
            <w:proofErr w:type="spellEnd"/>
            <w:r>
              <w:t xml:space="preserve"> due</w:t>
            </w:r>
          </w:p>
        </w:tc>
        <w:tc>
          <w:tcPr>
            <w:tcW w:w="3584" w:type="dxa"/>
            <w:tcMar>
              <w:right w:w="0" w:type="dxa"/>
            </w:tcMar>
          </w:tcPr>
          <w:p w14:paraId="22541D23" w14:textId="77777777" w:rsidR="009C6631" w:rsidRDefault="007B1D60">
            <w:pPr>
              <w:pStyle w:val="Heading2"/>
              <w:outlineLvl w:val="1"/>
              <w:rPr>
                <w:bCs/>
              </w:rPr>
            </w:pPr>
            <w:r>
              <w:t>January 30</w:t>
            </w:r>
          </w:p>
          <w:p w14:paraId="1B1A6B40" w14:textId="6FE94BE8" w:rsidR="007B1D60" w:rsidRPr="007B1D60" w:rsidRDefault="007B1D60" w:rsidP="007B1D60">
            <w:r>
              <w:t>Registration for 2021-2022 School Year opens</w:t>
            </w:r>
          </w:p>
        </w:tc>
      </w:tr>
    </w:tbl>
    <w:p w14:paraId="1E162593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259AA" w14:textId="77777777" w:rsidR="00DA545F" w:rsidRDefault="00DA545F">
      <w:pPr>
        <w:spacing w:before="0" w:after="0"/>
      </w:pPr>
      <w:r>
        <w:separator/>
      </w:r>
    </w:p>
  </w:endnote>
  <w:endnote w:type="continuationSeparator" w:id="0">
    <w:p w14:paraId="18C61717" w14:textId="77777777" w:rsidR="00DA545F" w:rsidRDefault="00DA54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A4270" w14:textId="77777777" w:rsidR="00DA545F" w:rsidRDefault="00DA545F">
      <w:pPr>
        <w:spacing w:before="0" w:after="0"/>
      </w:pPr>
      <w:r>
        <w:separator/>
      </w:r>
    </w:p>
  </w:footnote>
  <w:footnote w:type="continuationSeparator" w:id="0">
    <w:p w14:paraId="5746BCCC" w14:textId="77777777" w:rsidR="00DA545F" w:rsidRDefault="00DA545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</w:docVars>
  <w:rsids>
    <w:rsidRoot w:val="002950EC"/>
    <w:rsid w:val="001D1706"/>
    <w:rsid w:val="0024454A"/>
    <w:rsid w:val="002950EC"/>
    <w:rsid w:val="002C6411"/>
    <w:rsid w:val="002D311E"/>
    <w:rsid w:val="00345DC9"/>
    <w:rsid w:val="00391BA6"/>
    <w:rsid w:val="004128EA"/>
    <w:rsid w:val="004D589B"/>
    <w:rsid w:val="004E1311"/>
    <w:rsid w:val="005B0009"/>
    <w:rsid w:val="005F103F"/>
    <w:rsid w:val="00675034"/>
    <w:rsid w:val="0068377B"/>
    <w:rsid w:val="006F5A42"/>
    <w:rsid w:val="00771784"/>
    <w:rsid w:val="007B1D60"/>
    <w:rsid w:val="007F2293"/>
    <w:rsid w:val="009C6631"/>
    <w:rsid w:val="00AD76BD"/>
    <w:rsid w:val="00B14B60"/>
    <w:rsid w:val="00DA545F"/>
    <w:rsid w:val="00DB72EF"/>
    <w:rsid w:val="00DF2183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15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il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1BC2F0A0854D19853B1286C5B62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30AC-A9C5-4FFD-9036-7627241647DC}"/>
      </w:docPartPr>
      <w:docPartBody>
        <w:p w:rsidR="002A1260" w:rsidRDefault="006124C8">
          <w:pPr>
            <w:pStyle w:val="051BC2F0A0854D19853B1286C5B6228A"/>
          </w:pPr>
          <w:r>
            <w:t>Monday</w:t>
          </w:r>
        </w:p>
      </w:docPartBody>
    </w:docPart>
    <w:docPart>
      <w:docPartPr>
        <w:name w:val="6FCE7611948B4ED0B928CD4DCB7A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844D6-A8C7-4F5C-A72C-AA7739265F45}"/>
      </w:docPartPr>
      <w:docPartBody>
        <w:p w:rsidR="002A1260" w:rsidRDefault="006124C8">
          <w:pPr>
            <w:pStyle w:val="6FCE7611948B4ED0B928CD4DCB7ABACD"/>
          </w:pPr>
          <w:r>
            <w:t>Tuesday</w:t>
          </w:r>
        </w:p>
      </w:docPartBody>
    </w:docPart>
    <w:docPart>
      <w:docPartPr>
        <w:name w:val="38407B56BFB44FFF8863FF6344D79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ABA6-422C-48D9-8D4F-27C335CB82E0}"/>
      </w:docPartPr>
      <w:docPartBody>
        <w:p w:rsidR="002A1260" w:rsidRDefault="006124C8">
          <w:pPr>
            <w:pStyle w:val="38407B56BFB44FFF8863FF6344D799ED"/>
          </w:pPr>
          <w:r>
            <w:t>Wednesday</w:t>
          </w:r>
        </w:p>
      </w:docPartBody>
    </w:docPart>
    <w:docPart>
      <w:docPartPr>
        <w:name w:val="34A1E231779245D3B1067A5A78FE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4532D-5700-448D-9D6C-FC7E7C2DB309}"/>
      </w:docPartPr>
      <w:docPartBody>
        <w:p w:rsidR="002A1260" w:rsidRDefault="006124C8">
          <w:pPr>
            <w:pStyle w:val="34A1E231779245D3B1067A5A78FEF189"/>
          </w:pPr>
          <w:r>
            <w:t>Thursday</w:t>
          </w:r>
        </w:p>
      </w:docPartBody>
    </w:docPart>
    <w:docPart>
      <w:docPartPr>
        <w:name w:val="B27E610F03514E4DB0599F79AAAE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0D97-ABFA-4CBD-87B7-501EB505D4A0}"/>
      </w:docPartPr>
      <w:docPartBody>
        <w:p w:rsidR="002A1260" w:rsidRDefault="006124C8">
          <w:pPr>
            <w:pStyle w:val="B27E610F03514E4DB0599F79AAAE26EC"/>
          </w:pPr>
          <w:r>
            <w:t>Friday</w:t>
          </w:r>
        </w:p>
      </w:docPartBody>
    </w:docPart>
    <w:docPart>
      <w:docPartPr>
        <w:name w:val="7D53785D192E4B64BDE7DEF11341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9FF5-FB8B-456B-97A7-6B4D5AD2BE78}"/>
      </w:docPartPr>
      <w:docPartBody>
        <w:p w:rsidR="002A1260" w:rsidRDefault="006124C8">
          <w:pPr>
            <w:pStyle w:val="7D53785D192E4B64BDE7DEF1134118B2"/>
          </w:pPr>
          <w:r>
            <w:t>Saturday</w:t>
          </w:r>
        </w:p>
      </w:docPartBody>
    </w:docPart>
    <w:docPart>
      <w:docPartPr>
        <w:name w:val="83F68A899E244270AC28A9E196014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FB80-53E8-4E5F-9FBF-5D3CE715BDEC}"/>
      </w:docPartPr>
      <w:docPartBody>
        <w:p w:rsidR="002A1260" w:rsidRDefault="006124C8">
          <w:pPr>
            <w:pStyle w:val="83F68A899E244270AC28A9E1960148C2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C8"/>
    <w:rsid w:val="002A1260"/>
    <w:rsid w:val="0054541A"/>
    <w:rsid w:val="006124C8"/>
    <w:rsid w:val="0070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1BC2F0A0854D19853B1286C5B6228A">
    <w:name w:val="051BC2F0A0854D19853B1286C5B6228A"/>
  </w:style>
  <w:style w:type="paragraph" w:customStyle="1" w:styleId="6FCE7611948B4ED0B928CD4DCB7ABACD">
    <w:name w:val="6FCE7611948B4ED0B928CD4DCB7ABACD"/>
  </w:style>
  <w:style w:type="paragraph" w:customStyle="1" w:styleId="38407B56BFB44FFF8863FF6344D799ED">
    <w:name w:val="38407B56BFB44FFF8863FF6344D799ED"/>
  </w:style>
  <w:style w:type="paragraph" w:customStyle="1" w:styleId="34A1E231779245D3B1067A5A78FEF189">
    <w:name w:val="34A1E231779245D3B1067A5A78FEF189"/>
  </w:style>
  <w:style w:type="paragraph" w:customStyle="1" w:styleId="B27E610F03514E4DB0599F79AAAE26EC">
    <w:name w:val="B27E610F03514E4DB0599F79AAAE26EC"/>
  </w:style>
  <w:style w:type="paragraph" w:customStyle="1" w:styleId="7D53785D192E4B64BDE7DEF1134118B2">
    <w:name w:val="7D53785D192E4B64BDE7DEF1134118B2"/>
  </w:style>
  <w:style w:type="paragraph" w:customStyle="1" w:styleId="83F68A899E244270AC28A9E1960148C2">
    <w:name w:val="83F68A899E244270AC28A9E1960148C2"/>
  </w:style>
  <w:style w:type="paragraph" w:customStyle="1" w:styleId="140FFB072A754607A60DA48866F9FF45">
    <w:name w:val="140FFB072A754607A60DA48866F9F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F1A4A-7C6C-41A8-9E37-D8F4EAF0FFA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9C3A2AE-8D0C-46B4-BC1D-CB7784CC8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2485A-5119-49D9-9A09-BF4A162193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D862E7-7871-4512-A28A-91FDC0CC2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2020-12-31T13:25:00Z</dcterms:created>
  <dcterms:modified xsi:type="dcterms:W3CDTF">2021-01-04T20:18:00Z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