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7A460B6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FC454A4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20CEE" w:rsidRPr="00E20CEE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9F01443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20CEE" w:rsidRPr="00E20CEE">
              <w:t>2020</w:t>
            </w:r>
            <w:r>
              <w:fldChar w:fldCharType="end"/>
            </w:r>
          </w:p>
        </w:tc>
      </w:tr>
      <w:tr w:rsidR="00EB29B2" w14:paraId="5C676673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C30700B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47392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325A84D9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75333581A7E04548BA96ABAC0CF41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5D24437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8F9DD0" w14:textId="77777777" w:rsidR="00EB29B2" w:rsidRDefault="00A02889">
            <w:pPr>
              <w:pStyle w:val="Days"/>
            </w:pPr>
            <w:sdt>
              <w:sdtPr>
                <w:id w:val="1049036045"/>
                <w:placeholder>
                  <w:docPart w:val="E58E88C6A6CF4AAEA80338919D26E45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A6185F" w14:textId="77777777" w:rsidR="00EB29B2" w:rsidRDefault="00A02889">
            <w:pPr>
              <w:pStyle w:val="Days"/>
            </w:pPr>
            <w:sdt>
              <w:sdtPr>
                <w:id w:val="513506771"/>
                <w:placeholder>
                  <w:docPart w:val="49E704C499A542E08E820F8E95F1378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01A5E3" w14:textId="77777777" w:rsidR="00EB29B2" w:rsidRDefault="00A02889">
            <w:pPr>
              <w:pStyle w:val="Days"/>
            </w:pPr>
            <w:sdt>
              <w:sdtPr>
                <w:id w:val="1506241252"/>
                <w:placeholder>
                  <w:docPart w:val="1E17BC3DCA1F4C4483C3E8BD639E41E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345EA34" w14:textId="77777777" w:rsidR="00EB29B2" w:rsidRDefault="00A02889">
            <w:pPr>
              <w:pStyle w:val="Days"/>
            </w:pPr>
            <w:sdt>
              <w:sdtPr>
                <w:id w:val="366961532"/>
                <w:placeholder>
                  <w:docPart w:val="237003131A984D0885DA0FBB56E2155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36A6BA" w14:textId="77777777" w:rsidR="00EB29B2" w:rsidRDefault="00A02889">
            <w:pPr>
              <w:pStyle w:val="Days"/>
            </w:pPr>
            <w:sdt>
              <w:sdtPr>
                <w:id w:val="-703411913"/>
                <w:placeholder>
                  <w:docPart w:val="34DE478774DE417789B2CD088D8D5E4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A7259C" w14:textId="77777777" w:rsidR="00EB29B2" w:rsidRDefault="00A02889">
            <w:pPr>
              <w:pStyle w:val="Days"/>
            </w:pPr>
            <w:sdt>
              <w:sdtPr>
                <w:id w:val="-1559472048"/>
                <w:placeholder>
                  <w:docPart w:val="08F167D405474EB0BEE810E3968ED1D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3A83F691" w14:textId="77777777" w:rsidTr="00EB29B2">
        <w:tc>
          <w:tcPr>
            <w:tcW w:w="714" w:type="pct"/>
            <w:tcBorders>
              <w:bottom w:val="nil"/>
            </w:tcBorders>
          </w:tcPr>
          <w:p w14:paraId="55A754F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747E2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20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18448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20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09EF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128E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2C158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0CE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0C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43FF5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20C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20C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A7982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0CEE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20C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20CE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50B2521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96E49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CBDBA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B77AD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F0D28A" w14:textId="1DA504A1" w:rsidR="00EB29B2" w:rsidRDefault="00E20CEE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9CDC6" w14:textId="367A5AB9" w:rsidR="00EB29B2" w:rsidRDefault="00E20CEE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E8165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AF1480" w14:textId="77777777" w:rsidR="00EB29B2" w:rsidRDefault="00EB29B2"/>
        </w:tc>
      </w:tr>
      <w:tr w:rsidR="00EB29B2" w14:paraId="05C64DA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04CD5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20CE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4591C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20CE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5D0E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20CE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5C6A2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20CE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60A55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20CE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B3F8A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20C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64C9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20CEE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14:paraId="3CCFE031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9DA3A3" w14:textId="1AE678FB" w:rsidR="00EB29B2" w:rsidRDefault="00E20CEE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9B5EE2" w14:textId="3B1CD6EB" w:rsidR="00EB29B2" w:rsidRDefault="00E20CEE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97F84F" w14:textId="77777777" w:rsidR="00EB29B2" w:rsidRDefault="00E20CEE">
            <w:r>
              <w:t>Mandarin Oranges and Rice Cakes</w:t>
            </w:r>
          </w:p>
          <w:p w14:paraId="7093E68E" w14:textId="4F5A093A" w:rsidR="00E20CEE" w:rsidRDefault="00E20CEE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9CB1B" w14:textId="77777777" w:rsidR="00EB29B2" w:rsidRDefault="00E20CEE">
            <w:r>
              <w:t>Mandarin Oranges and Rice Cakes</w:t>
            </w:r>
          </w:p>
          <w:p w14:paraId="7500C97F" w14:textId="12B3D140" w:rsidR="00E20CEE" w:rsidRDefault="00E20CEE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719900" w14:textId="77777777" w:rsidR="00EB29B2" w:rsidRDefault="00E20CEE">
            <w:r>
              <w:t>Graham Crackers and Yogurt</w:t>
            </w:r>
          </w:p>
          <w:p w14:paraId="3A3F0D57" w14:textId="25579246" w:rsidR="00E20CEE" w:rsidRDefault="00E20CEE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EF945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1B210E" w14:textId="77777777" w:rsidR="00EB29B2" w:rsidRDefault="00EB29B2"/>
        </w:tc>
      </w:tr>
      <w:tr w:rsidR="00EB29B2" w14:paraId="3F711EEE" w14:textId="77777777" w:rsidTr="00EB29B2">
        <w:tc>
          <w:tcPr>
            <w:tcW w:w="714" w:type="pct"/>
            <w:tcBorders>
              <w:bottom w:val="nil"/>
            </w:tcBorders>
          </w:tcPr>
          <w:p w14:paraId="0DD883E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20CE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4A09E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20CE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6B48A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20CE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CEDEB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0CE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423D1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20CE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2D65F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0CE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AD24F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20CEE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14:paraId="7CEF7B04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C778F" w14:textId="7107CA21" w:rsidR="00EB29B2" w:rsidRDefault="00E20CEE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3A6C0" w14:textId="762AC985" w:rsidR="00EB29B2" w:rsidRDefault="00E20CEE">
            <w:r>
              <w:t>String Cheese and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61130D" w14:textId="193051F8" w:rsidR="00EB29B2" w:rsidRDefault="00E20CEE">
            <w:r>
              <w:t>Popcorn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24CADD" w14:textId="1CCC7612" w:rsidR="00EB29B2" w:rsidRDefault="00E20CEE">
            <w:r>
              <w:t>Popcorn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764C3" w14:textId="2C1E8288" w:rsidR="00EB29B2" w:rsidRDefault="00E20CEE">
            <w:r>
              <w:t>FIELD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317C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92AC7A" w14:textId="77777777" w:rsidR="00EB29B2" w:rsidRDefault="00EB29B2"/>
        </w:tc>
      </w:tr>
      <w:tr w:rsidR="00EB29B2" w14:paraId="7A54952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4F393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20CE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53016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20CE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6A4B2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20CE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D2C70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20CE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93A0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20CE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A4992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20CE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9543B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20CEE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14:paraId="1F6DBD4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6A9796" w14:textId="77777777" w:rsidR="00E20CEE" w:rsidRDefault="00E20CEE">
            <w:r>
              <w:t>Whole Grain Tortilla Chips and Salsa</w:t>
            </w:r>
          </w:p>
          <w:p w14:paraId="19EBF8BB" w14:textId="3F73F83D" w:rsidR="00E20CEE" w:rsidRDefault="00E20CEE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42ED6" w14:textId="77777777" w:rsidR="00EB29B2" w:rsidRDefault="00E20CEE">
            <w:r>
              <w:t>Whole Grain Tortilla Chips and Salsa</w:t>
            </w:r>
          </w:p>
          <w:p w14:paraId="0CB1CA85" w14:textId="14D1211F" w:rsidR="00E20CEE" w:rsidRDefault="00E20CEE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B306B8" w14:textId="30C8C845" w:rsidR="00E20CEE" w:rsidRDefault="00E20CEE">
            <w:r>
              <w:t>Cereal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56F60" w14:textId="2B84AB3A" w:rsidR="00EB29B2" w:rsidRDefault="00E20CEE">
            <w:r>
              <w:t>Cereal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B312AA" w14:textId="77777777" w:rsidR="00EB29B2" w:rsidRDefault="00E20CEE">
            <w:r>
              <w:t>Fruit and Grain Bar</w:t>
            </w:r>
          </w:p>
          <w:p w14:paraId="575E87FF" w14:textId="6F50F1A4" w:rsidR="00E20CEE" w:rsidRDefault="00E20CEE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941E7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61E3D2" w14:textId="77777777" w:rsidR="00EB29B2" w:rsidRDefault="00EB29B2"/>
        </w:tc>
      </w:tr>
      <w:tr w:rsidR="00EB29B2" w14:paraId="552A1425" w14:textId="77777777" w:rsidTr="00EB29B2">
        <w:tc>
          <w:tcPr>
            <w:tcW w:w="714" w:type="pct"/>
            <w:tcBorders>
              <w:bottom w:val="nil"/>
            </w:tcBorders>
          </w:tcPr>
          <w:p w14:paraId="50039D1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20CE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20CE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20CE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AE7A0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20CE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20CE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20CE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8D713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20CE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20CE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20C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3CDD5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20C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20CE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20C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04195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20C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20C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20C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0CE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20CE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4CEF9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20C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20C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20CE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20CEE">
              <w:fldChar w:fldCharType="separate"/>
            </w:r>
            <w:r w:rsidR="00E20CEE">
              <w:rPr>
                <w:noProof/>
              </w:rPr>
              <w:instrText>31</w:instrText>
            </w:r>
            <w:r>
              <w:fldChar w:fldCharType="end"/>
            </w:r>
            <w:r w:rsidR="00E20CEE">
              <w:fldChar w:fldCharType="separate"/>
            </w:r>
            <w:r w:rsidR="00E20CE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8F5E8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20CE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20CE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0CE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48D7078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53A4A2" w14:textId="4134564C" w:rsidR="00EB29B2" w:rsidRDefault="00453C78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DFC8DA" w14:textId="60C0DA88" w:rsidR="00EB29B2" w:rsidRDefault="00453C78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A5043C" w14:textId="77777777" w:rsidR="00EB29B2" w:rsidRDefault="00453C78">
            <w:r>
              <w:t>Chex Cereal and Raisins</w:t>
            </w:r>
          </w:p>
          <w:p w14:paraId="7528F92E" w14:textId="2ED55450" w:rsidR="00453C78" w:rsidRDefault="00453C78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056DCA" w14:textId="77777777" w:rsidR="00EB29B2" w:rsidRDefault="00453C78">
            <w:r>
              <w:t>Chex Cereal and Raisins</w:t>
            </w:r>
          </w:p>
          <w:p w14:paraId="3FEC5D6F" w14:textId="4069DCD2" w:rsidR="00453C78" w:rsidRDefault="00453C78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C951C0" w14:textId="669E50EC" w:rsidR="00EB29B2" w:rsidRDefault="00453C78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2183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75A7B" w14:textId="77777777" w:rsidR="00EB29B2" w:rsidRDefault="00EB29B2"/>
        </w:tc>
      </w:tr>
      <w:tr w:rsidR="00EB29B2" w14:paraId="4ABFD66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9E1D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20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6A271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20CE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69539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B8022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382EA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634A6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A7462" w14:textId="77777777" w:rsidR="00EB29B2" w:rsidRDefault="00EB29B2">
            <w:pPr>
              <w:pStyle w:val="Dates"/>
            </w:pPr>
          </w:p>
        </w:tc>
      </w:tr>
      <w:tr w:rsidR="00EB29B2" w14:paraId="391BF7C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C91F32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629298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2B1981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47E2E3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7BF272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4EE2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5A23CB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13C9E6D1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8DF095ACD6A44BD3BC08D5D7F9062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0FDE072" w14:textId="77777777"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269823A6" w14:textId="484844AF" w:rsidR="00EB29B2" w:rsidRDefault="00453C78">
            <w:pPr>
              <w:pStyle w:val="Heading2"/>
              <w:spacing w:after="40"/>
              <w:outlineLvl w:val="1"/>
            </w:pPr>
            <w:r>
              <w:t>Virtual Curriculum Night</w:t>
            </w:r>
          </w:p>
          <w:p w14:paraId="67630619" w14:textId="77777777" w:rsidR="00EB29B2" w:rsidRDefault="00453C78">
            <w:pPr>
              <w:spacing w:after="40"/>
              <w:rPr>
                <w:bCs w:val="0"/>
              </w:rPr>
            </w:pPr>
            <w:r>
              <w:t xml:space="preserve">Thursday, October 8 </w:t>
            </w:r>
          </w:p>
          <w:p w14:paraId="2C23E28E" w14:textId="77777777" w:rsidR="00453C78" w:rsidRDefault="00453C78">
            <w:pPr>
              <w:spacing w:after="40"/>
              <w:rPr>
                <w:bCs w:val="0"/>
              </w:rPr>
            </w:pPr>
            <w:r>
              <w:t>Preschool at 7pm</w:t>
            </w:r>
          </w:p>
          <w:p w14:paraId="359C4D8E" w14:textId="701A4AC1" w:rsidR="00453C78" w:rsidRDefault="00453C78">
            <w:pPr>
              <w:spacing w:after="40"/>
            </w:pPr>
            <w:r>
              <w:t>PreK at 7:15 pm</w:t>
            </w:r>
          </w:p>
        </w:tc>
        <w:tc>
          <w:tcPr>
            <w:tcW w:w="3584" w:type="dxa"/>
          </w:tcPr>
          <w:p w14:paraId="4858130B" w14:textId="434A9E53" w:rsidR="00EB29B2" w:rsidRDefault="00453C78">
            <w:pPr>
              <w:pStyle w:val="Heading2"/>
              <w:spacing w:after="40"/>
              <w:outlineLvl w:val="1"/>
            </w:pPr>
            <w:r>
              <w:t>No School</w:t>
            </w:r>
          </w:p>
          <w:p w14:paraId="75DF760B" w14:textId="61E15FD7" w:rsidR="00EB29B2" w:rsidRDefault="00453C78">
            <w:pPr>
              <w:spacing w:after="40"/>
            </w:pPr>
            <w:r>
              <w:t>Monday, October 12</w:t>
            </w:r>
          </w:p>
        </w:tc>
        <w:tc>
          <w:tcPr>
            <w:tcW w:w="3584" w:type="dxa"/>
            <w:tcMar>
              <w:right w:w="0" w:type="dxa"/>
            </w:tcMar>
          </w:tcPr>
          <w:p w14:paraId="18C0772A" w14:textId="1C8E9C38" w:rsidR="00EB29B2" w:rsidRDefault="00453C78">
            <w:pPr>
              <w:pStyle w:val="Heading2"/>
              <w:spacing w:after="40"/>
              <w:outlineLvl w:val="1"/>
            </w:pPr>
            <w:r>
              <w:t>Field Trip</w:t>
            </w:r>
          </w:p>
          <w:p w14:paraId="2AA840C7" w14:textId="450BB307" w:rsidR="00EB29B2" w:rsidRDefault="00453C78">
            <w:pPr>
              <w:spacing w:after="40"/>
            </w:pPr>
            <w:r>
              <w:t>Friday, October 16 to Abbey Farms</w:t>
            </w:r>
          </w:p>
        </w:tc>
      </w:tr>
    </w:tbl>
    <w:p w14:paraId="43A88F35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C29B" w14:textId="77777777" w:rsidR="00A02889" w:rsidRDefault="00A02889">
      <w:pPr>
        <w:spacing w:before="0" w:after="0"/>
      </w:pPr>
      <w:r>
        <w:separator/>
      </w:r>
    </w:p>
  </w:endnote>
  <w:endnote w:type="continuationSeparator" w:id="0">
    <w:p w14:paraId="4DE13366" w14:textId="77777777" w:rsidR="00A02889" w:rsidRDefault="00A028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1832" w14:textId="77777777" w:rsidR="00A02889" w:rsidRDefault="00A02889">
      <w:pPr>
        <w:spacing w:before="0" w:after="0"/>
      </w:pPr>
      <w:r>
        <w:separator/>
      </w:r>
    </w:p>
  </w:footnote>
  <w:footnote w:type="continuationSeparator" w:id="0">
    <w:p w14:paraId="72BB68AE" w14:textId="77777777" w:rsidR="00A02889" w:rsidRDefault="00A028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</w:docVars>
  <w:rsids>
    <w:rsidRoot w:val="00E20CEE"/>
    <w:rsid w:val="0024454A"/>
    <w:rsid w:val="00345DC9"/>
    <w:rsid w:val="00391BA6"/>
    <w:rsid w:val="004128EA"/>
    <w:rsid w:val="00453C78"/>
    <w:rsid w:val="004D589B"/>
    <w:rsid w:val="004E1311"/>
    <w:rsid w:val="005B0009"/>
    <w:rsid w:val="005F103F"/>
    <w:rsid w:val="0068377B"/>
    <w:rsid w:val="006F5A42"/>
    <w:rsid w:val="007F2293"/>
    <w:rsid w:val="00A02889"/>
    <w:rsid w:val="00AD76BD"/>
    <w:rsid w:val="00B14B60"/>
    <w:rsid w:val="00DB72EF"/>
    <w:rsid w:val="00DF2183"/>
    <w:rsid w:val="00E20CEE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34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333581A7E04548BA96ABAC0CF4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64B7-4D20-4844-B665-FDCA207EF4AF}"/>
      </w:docPartPr>
      <w:docPartBody>
        <w:p w:rsidR="00000000" w:rsidRDefault="007D1692">
          <w:pPr>
            <w:pStyle w:val="75333581A7E04548BA96ABAC0CF41AC4"/>
          </w:pPr>
          <w:r>
            <w:t>Monday</w:t>
          </w:r>
        </w:p>
      </w:docPartBody>
    </w:docPart>
    <w:docPart>
      <w:docPartPr>
        <w:name w:val="E58E88C6A6CF4AAEA80338919D26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E43C-0D77-49A6-BF1C-CA073157E162}"/>
      </w:docPartPr>
      <w:docPartBody>
        <w:p w:rsidR="00000000" w:rsidRDefault="007D1692">
          <w:pPr>
            <w:pStyle w:val="E58E88C6A6CF4AAEA80338919D26E457"/>
          </w:pPr>
          <w:r>
            <w:t>Tuesday</w:t>
          </w:r>
        </w:p>
      </w:docPartBody>
    </w:docPart>
    <w:docPart>
      <w:docPartPr>
        <w:name w:val="49E704C499A542E08E820F8E95F1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F921-BD5B-4DE3-8D13-9C325B82E2F6}"/>
      </w:docPartPr>
      <w:docPartBody>
        <w:p w:rsidR="00000000" w:rsidRDefault="007D1692">
          <w:pPr>
            <w:pStyle w:val="49E704C499A542E08E820F8E95F1378C"/>
          </w:pPr>
          <w:r>
            <w:t>Wednesday</w:t>
          </w:r>
        </w:p>
      </w:docPartBody>
    </w:docPart>
    <w:docPart>
      <w:docPartPr>
        <w:name w:val="1E17BC3DCA1F4C4483C3E8BD639E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BA75-5E35-4681-B125-12DBF9EA7E91}"/>
      </w:docPartPr>
      <w:docPartBody>
        <w:p w:rsidR="00000000" w:rsidRDefault="007D1692">
          <w:pPr>
            <w:pStyle w:val="1E17BC3DCA1F4C4483C3E8BD639E41E3"/>
          </w:pPr>
          <w:r>
            <w:t>Thursday</w:t>
          </w:r>
        </w:p>
      </w:docPartBody>
    </w:docPart>
    <w:docPart>
      <w:docPartPr>
        <w:name w:val="237003131A984D0885DA0FBB56E2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22C1-DCFD-499E-AB1B-1EF40165C9B9}"/>
      </w:docPartPr>
      <w:docPartBody>
        <w:p w:rsidR="00000000" w:rsidRDefault="007D1692">
          <w:pPr>
            <w:pStyle w:val="237003131A984D0885DA0FBB56E2155E"/>
          </w:pPr>
          <w:r>
            <w:t>Friday</w:t>
          </w:r>
        </w:p>
      </w:docPartBody>
    </w:docPart>
    <w:docPart>
      <w:docPartPr>
        <w:name w:val="34DE478774DE417789B2CD088D8D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ED6C-3E61-47F1-BC99-B0724E9D0358}"/>
      </w:docPartPr>
      <w:docPartBody>
        <w:p w:rsidR="00000000" w:rsidRDefault="007D1692">
          <w:pPr>
            <w:pStyle w:val="34DE478774DE417789B2CD088D8D5E46"/>
          </w:pPr>
          <w:r>
            <w:t>Saturday</w:t>
          </w:r>
        </w:p>
      </w:docPartBody>
    </w:docPart>
    <w:docPart>
      <w:docPartPr>
        <w:name w:val="08F167D405474EB0BEE810E3968E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2E19-BC6E-4D6E-A4E8-B00C4845BAF2}"/>
      </w:docPartPr>
      <w:docPartBody>
        <w:p w:rsidR="00000000" w:rsidRDefault="007D1692">
          <w:pPr>
            <w:pStyle w:val="08F167D405474EB0BEE810E3968ED1DF"/>
          </w:pPr>
          <w:r>
            <w:t>Sunday</w:t>
          </w:r>
        </w:p>
      </w:docPartBody>
    </w:docPart>
    <w:docPart>
      <w:docPartPr>
        <w:name w:val="8DF095ACD6A44BD3BC08D5D7F906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2E12-2025-4BB4-8629-1CFA6B13CF06}"/>
      </w:docPartPr>
      <w:docPartBody>
        <w:p w:rsidR="00000000" w:rsidRDefault="007D1692">
          <w:pPr>
            <w:pStyle w:val="8DF095ACD6A44BD3BC08D5D7F90623BD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2"/>
    <w:rsid w:val="007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33581A7E04548BA96ABAC0CF41AC4">
    <w:name w:val="75333581A7E04548BA96ABAC0CF41AC4"/>
  </w:style>
  <w:style w:type="paragraph" w:customStyle="1" w:styleId="E58E88C6A6CF4AAEA80338919D26E457">
    <w:name w:val="E58E88C6A6CF4AAEA80338919D26E457"/>
  </w:style>
  <w:style w:type="paragraph" w:customStyle="1" w:styleId="49E704C499A542E08E820F8E95F1378C">
    <w:name w:val="49E704C499A542E08E820F8E95F1378C"/>
  </w:style>
  <w:style w:type="paragraph" w:customStyle="1" w:styleId="1E17BC3DCA1F4C4483C3E8BD639E41E3">
    <w:name w:val="1E17BC3DCA1F4C4483C3E8BD639E41E3"/>
  </w:style>
  <w:style w:type="paragraph" w:customStyle="1" w:styleId="237003131A984D0885DA0FBB56E2155E">
    <w:name w:val="237003131A984D0885DA0FBB56E2155E"/>
  </w:style>
  <w:style w:type="paragraph" w:customStyle="1" w:styleId="34DE478774DE417789B2CD088D8D5E46">
    <w:name w:val="34DE478774DE417789B2CD088D8D5E46"/>
  </w:style>
  <w:style w:type="paragraph" w:customStyle="1" w:styleId="08F167D405474EB0BEE810E3968ED1DF">
    <w:name w:val="08F167D405474EB0BEE810E3968ED1DF"/>
  </w:style>
  <w:style w:type="paragraph" w:customStyle="1" w:styleId="8DF095ACD6A44BD3BC08D5D7F90623BD">
    <w:name w:val="8DF095ACD6A44BD3BC08D5D7F90623BD"/>
  </w:style>
  <w:style w:type="paragraph" w:customStyle="1" w:styleId="487D7B3E88E147CCB5CF09FB3AD5B162">
    <w:name w:val="487D7B3E88E147CCB5CF09FB3AD5B162"/>
  </w:style>
  <w:style w:type="paragraph" w:customStyle="1" w:styleId="52B6B6EEA8B94442BF714122E5D65A00">
    <w:name w:val="52B6B6EEA8B94442BF714122E5D65A00"/>
  </w:style>
  <w:style w:type="paragraph" w:customStyle="1" w:styleId="51495776434B4B1AB7221C53A54D30B4">
    <w:name w:val="51495776434B4B1AB7221C53A54D30B4"/>
  </w:style>
  <w:style w:type="paragraph" w:customStyle="1" w:styleId="C83B3D9D3E4C4CEA8B671FF486FB9796">
    <w:name w:val="C83B3D9D3E4C4CEA8B671FF486FB9796"/>
  </w:style>
  <w:style w:type="paragraph" w:customStyle="1" w:styleId="0134856D73D345F98241C4D16109976A">
    <w:name w:val="0134856D73D345F98241C4D16109976A"/>
  </w:style>
  <w:style w:type="paragraph" w:customStyle="1" w:styleId="8D2E41A9467543C4BF1B6D95F3BB6ACF">
    <w:name w:val="8D2E41A9467543C4BF1B6D95F3BB6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2020-09-29T14:47:00Z</dcterms:created>
  <dcterms:modified xsi:type="dcterms:W3CDTF">2020-09-29T15:04:00Z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