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003F7381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6299C8D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C6E1A" w:rsidRPr="00AC6E1A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5678AAA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C6E1A" w:rsidRPr="00AC6E1A">
              <w:t>2022</w:t>
            </w:r>
            <w:r>
              <w:fldChar w:fldCharType="end"/>
            </w:r>
          </w:p>
        </w:tc>
      </w:tr>
      <w:tr w:rsidR="00EB29B2" w14:paraId="280C584D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D3EC3E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BED421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2FA69794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A43871" w14:textId="77777777" w:rsidR="00EB29B2" w:rsidRDefault="00471EB8">
            <w:pPr>
              <w:pStyle w:val="Days"/>
            </w:pPr>
            <w:sdt>
              <w:sdtPr>
                <w:id w:val="1830477086"/>
                <w:placeholder>
                  <w:docPart w:val="D461584F503144EDA406D618437DAA2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3164947" w14:textId="77777777" w:rsidR="00EB29B2" w:rsidRDefault="00471EB8">
            <w:pPr>
              <w:pStyle w:val="Days"/>
            </w:pPr>
            <w:sdt>
              <w:sdtPr>
                <w:id w:val="1049036045"/>
                <w:placeholder>
                  <w:docPart w:val="5B4A60531B7F4358AE4C5D5552FE17F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05F6F1" w14:textId="77777777" w:rsidR="00EB29B2" w:rsidRDefault="00471EB8">
            <w:pPr>
              <w:pStyle w:val="Days"/>
            </w:pPr>
            <w:sdt>
              <w:sdtPr>
                <w:id w:val="513506771"/>
                <w:placeholder>
                  <w:docPart w:val="D4E3632F9F4B4AE2A1C85C70AB3CCEC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DF66B4" w14:textId="77777777" w:rsidR="00EB29B2" w:rsidRDefault="00471EB8">
            <w:pPr>
              <w:pStyle w:val="Days"/>
            </w:pPr>
            <w:sdt>
              <w:sdtPr>
                <w:id w:val="1506241252"/>
                <w:placeholder>
                  <w:docPart w:val="82C33EB5CFA74597AEEEC20271C98B3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973B121" w14:textId="77777777" w:rsidR="00EB29B2" w:rsidRDefault="00471EB8">
            <w:pPr>
              <w:pStyle w:val="Days"/>
            </w:pPr>
            <w:sdt>
              <w:sdtPr>
                <w:id w:val="366961532"/>
                <w:placeholder>
                  <w:docPart w:val="0C67FE9C4F6E4EC5876C1DEE3E3FAB8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65EF922" w14:textId="77777777" w:rsidR="00EB29B2" w:rsidRDefault="00471EB8">
            <w:pPr>
              <w:pStyle w:val="Days"/>
            </w:pPr>
            <w:sdt>
              <w:sdtPr>
                <w:id w:val="-703411913"/>
                <w:placeholder>
                  <w:docPart w:val="A9B3A92734FF44F9BC6DA824C198F80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4886564" w14:textId="77777777" w:rsidR="00EB29B2" w:rsidRDefault="00471EB8">
            <w:pPr>
              <w:pStyle w:val="Days"/>
            </w:pPr>
            <w:sdt>
              <w:sdtPr>
                <w:id w:val="-1559472048"/>
                <w:placeholder>
                  <w:docPart w:val="47B911FAE3834BF7A3F464DAC4B0F3E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085CFE1E" w14:textId="77777777" w:rsidTr="00EB29B2">
        <w:tc>
          <w:tcPr>
            <w:tcW w:w="714" w:type="pct"/>
            <w:tcBorders>
              <w:bottom w:val="nil"/>
            </w:tcBorders>
          </w:tcPr>
          <w:p w14:paraId="2511D21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B6C26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C6E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4DE7A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C6E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BBD40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C6E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C1971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C6E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128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CD131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B151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B15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51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61F76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E1A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C6E1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C6E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1FB8C97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8D744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B1B3A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6305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B93A3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FA59A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4ED63A" w14:textId="754BB0CF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7D587E" w14:textId="77777777" w:rsidR="00EB29B2" w:rsidRDefault="00EB29B2"/>
        </w:tc>
      </w:tr>
      <w:tr w:rsidR="00EB29B2" w14:paraId="48FEB34B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16BA0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C6E1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EB241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C6E1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D44AC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C6E1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4514E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C6E1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F914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C6E1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B4FC7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C6E1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46AA4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C6E1A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14:paraId="1AD3978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310DC0" w14:textId="21C25C98" w:rsidR="00EB29B2" w:rsidRDefault="00AC6E1A">
            <w:r>
              <w:t>Christmas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E976DC" w14:textId="6F0C0C83" w:rsidR="00EB29B2" w:rsidRDefault="00AC6E1A">
            <w:r>
              <w:t>Christmas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1B65B" w14:textId="6700064A" w:rsidR="00EB29B2" w:rsidRDefault="00AC6E1A">
            <w:r>
              <w:t>Christmas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D9235" w14:textId="684D7048" w:rsidR="00EB29B2" w:rsidRDefault="00AC6E1A">
            <w:r>
              <w:t>Christmas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ECA3A" w14:textId="30F77954" w:rsidR="00EB29B2" w:rsidRDefault="00AC6E1A">
            <w:r>
              <w:t>Christmas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40FE2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629AA6" w14:textId="77777777" w:rsidR="00EB29B2" w:rsidRDefault="00EB29B2"/>
        </w:tc>
      </w:tr>
      <w:tr w:rsidR="00EB29B2" w14:paraId="0E7B655F" w14:textId="77777777" w:rsidTr="00EB29B2">
        <w:tc>
          <w:tcPr>
            <w:tcW w:w="714" w:type="pct"/>
            <w:tcBorders>
              <w:bottom w:val="nil"/>
            </w:tcBorders>
          </w:tcPr>
          <w:p w14:paraId="42695CA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C6E1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1546F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C6E1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5158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C6E1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BF616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C6E1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099FF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C6E1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4B7D6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C6E1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15F59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C6E1A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6CD31F7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EC93E0" w14:textId="35EC5F34" w:rsidR="00EB29B2" w:rsidRDefault="00AC6E1A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1D237" w14:textId="2626EE06" w:rsidR="00EB29B2" w:rsidRDefault="00AC6E1A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9F1E5B" w14:textId="77777777" w:rsidR="00EB29B2" w:rsidRDefault="00AC6E1A">
            <w:r>
              <w:t>Cheerios and Yogurt</w:t>
            </w:r>
          </w:p>
          <w:p w14:paraId="0C1A59A8" w14:textId="0C3FFF54" w:rsidR="00AC6E1A" w:rsidRDefault="00AC6E1A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2E3CDA" w14:textId="77777777" w:rsidR="00EB29B2" w:rsidRDefault="00AC6E1A">
            <w:r>
              <w:t>Cheerios and yogurt</w:t>
            </w:r>
          </w:p>
          <w:p w14:paraId="69EE350E" w14:textId="43D85EC3" w:rsidR="00AC6E1A" w:rsidRDefault="00AC6E1A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50ADFA" w14:textId="77777777" w:rsidR="00EB29B2" w:rsidRDefault="00AC6E1A">
            <w:r>
              <w:t>Hummus and Pita Chips</w:t>
            </w:r>
          </w:p>
          <w:p w14:paraId="72764EAC" w14:textId="63576958" w:rsidR="00AC6E1A" w:rsidRDefault="00AC6E1A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50E9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DF600" w14:textId="77777777" w:rsidR="00EB29B2" w:rsidRDefault="00EB29B2"/>
        </w:tc>
      </w:tr>
      <w:tr w:rsidR="00EB29B2" w14:paraId="5E48916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6BCEC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C6E1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E9B14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C6E1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4358D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C6E1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B4451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C6E1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CA548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C6E1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1A619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C6E1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1FAD4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C6E1A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14:paraId="796ACC5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FF173A" w14:textId="19740769" w:rsidR="00EB29B2" w:rsidRDefault="00AC6E1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6C15CA" w14:textId="77777777" w:rsidR="00EB29B2" w:rsidRDefault="00AC6E1A">
            <w:r>
              <w:t>String Cheese and Wheat Crackers</w:t>
            </w:r>
          </w:p>
          <w:p w14:paraId="752ADABE" w14:textId="31C3A0A8" w:rsidR="00AC6E1A" w:rsidRDefault="00AC6E1A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B7FBF1" w14:textId="77777777" w:rsidR="00EB29B2" w:rsidRDefault="00AC6E1A">
            <w:r>
              <w:t>String Cheese and Wheat Crackers</w:t>
            </w:r>
          </w:p>
          <w:p w14:paraId="0816A097" w14:textId="20247624" w:rsidR="00AC6E1A" w:rsidRDefault="00AC6E1A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B742E" w14:textId="0A539335" w:rsidR="00EB29B2" w:rsidRDefault="00F35C8D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44F2D0" w14:textId="634304A9" w:rsidR="00EB29B2" w:rsidRDefault="00F35C8D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23D0D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0F48DB" w14:textId="77777777" w:rsidR="00EB29B2" w:rsidRDefault="00EB29B2"/>
        </w:tc>
      </w:tr>
      <w:tr w:rsidR="00EB29B2" w14:paraId="448420AC" w14:textId="77777777" w:rsidTr="00EB29B2">
        <w:tc>
          <w:tcPr>
            <w:tcW w:w="714" w:type="pct"/>
            <w:tcBorders>
              <w:bottom w:val="nil"/>
            </w:tcBorders>
          </w:tcPr>
          <w:p w14:paraId="112E8DE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C6E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C6E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C6E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05F43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C6E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C6E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C6E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77998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C6E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C6E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C6E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49DA4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C6E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C6E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C6E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48014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C6E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C6E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C6E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66DEA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C6E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C6E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C6E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77C9C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C6E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C6E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C6E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14:paraId="0EAF1B62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1F0AD" w14:textId="77777777" w:rsidR="00EB29B2" w:rsidRDefault="00F35C8D">
            <w:r>
              <w:t>Animal Crackers and Applesauce</w:t>
            </w:r>
          </w:p>
          <w:p w14:paraId="1BE6305E" w14:textId="7801F750" w:rsidR="00F35C8D" w:rsidRDefault="00F35C8D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8EBE68" w14:textId="77777777" w:rsidR="00EB29B2" w:rsidRDefault="00F35C8D">
            <w:r>
              <w:t>Animal Crackers and Applesauce</w:t>
            </w:r>
          </w:p>
          <w:p w14:paraId="68DA3D5E" w14:textId="32B79547" w:rsidR="00F35C8D" w:rsidRDefault="00F35C8D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1F2A3" w14:textId="77777777" w:rsidR="00EB29B2" w:rsidRDefault="00FF60D9">
            <w:r>
              <w:t>Whole Grain Tortilla Chips and Salsa</w:t>
            </w:r>
          </w:p>
          <w:p w14:paraId="17713A55" w14:textId="77716365" w:rsidR="00FF60D9" w:rsidRDefault="00FF60D9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BAB676" w14:textId="77777777" w:rsidR="00EB29B2" w:rsidRDefault="00FF60D9">
            <w:r>
              <w:t>Whole Grain Tortilla Chips and Salsa</w:t>
            </w:r>
          </w:p>
          <w:p w14:paraId="6DD79A08" w14:textId="54446419" w:rsidR="00FF60D9" w:rsidRDefault="00FF60D9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3D05DE" w14:textId="28FA3B2C" w:rsidR="00EB29B2" w:rsidRDefault="00FF60D9">
            <w:r>
              <w:t>Graham Crackers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6CA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739F33" w14:textId="77777777" w:rsidR="00EB29B2" w:rsidRDefault="00EB29B2"/>
        </w:tc>
      </w:tr>
      <w:tr w:rsidR="00EB29B2" w14:paraId="7C8D521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BA266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C6E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C6E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C6E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E1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C6E1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5F8F1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C6E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C6E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E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021BC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0B62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89B31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A9466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FF131E" w14:textId="77777777" w:rsidR="00EB29B2" w:rsidRDefault="00EB29B2">
            <w:pPr>
              <w:pStyle w:val="Dates"/>
            </w:pPr>
          </w:p>
        </w:tc>
      </w:tr>
      <w:tr w:rsidR="00EB29B2" w14:paraId="4858FEE9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7434B3" w14:textId="77777777" w:rsidR="00EB29B2" w:rsidRDefault="00283D4F">
            <w:r>
              <w:t>Cottage Cheese and Pineapple</w:t>
            </w:r>
          </w:p>
          <w:p w14:paraId="549347A5" w14:textId="4361B419" w:rsidR="00283D4F" w:rsidRDefault="00283D4F">
            <w:r>
              <w:t>Water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30788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8DC3D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9EEA4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8F1B4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158EE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A187BF9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6ADA2BBB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938095D" w14:textId="77777777" w:rsidR="00EB29B2" w:rsidRDefault="00471EB8">
            <w:pPr>
              <w:pStyle w:val="Heading1"/>
              <w:spacing w:after="40"/>
              <w:outlineLvl w:val="0"/>
            </w:pPr>
            <w:sdt>
              <w:sdtPr>
                <w:id w:val="885914927"/>
                <w:placeholder>
                  <w:docPart w:val="67BB03903A0D46BDA84300B12DABAF6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Events</w:t>
                </w:r>
              </w:sdtContent>
            </w:sdt>
          </w:p>
        </w:tc>
        <w:tc>
          <w:tcPr>
            <w:tcW w:w="3583" w:type="dxa"/>
          </w:tcPr>
          <w:p w14:paraId="15CBEAA9" w14:textId="60F50D9C" w:rsidR="00EB29B2" w:rsidRDefault="00283D4F">
            <w:pPr>
              <w:pStyle w:val="Heading2"/>
              <w:spacing w:after="40"/>
              <w:outlineLvl w:val="1"/>
            </w:pPr>
            <w:r>
              <w:t>Back to School</w:t>
            </w:r>
          </w:p>
          <w:p w14:paraId="4AF61FDF" w14:textId="4C08E69E" w:rsidR="00EB29B2" w:rsidRDefault="00283D4F">
            <w:pPr>
              <w:spacing w:after="40"/>
            </w:pPr>
            <w:r>
              <w:t>Monday, January 10</w:t>
            </w:r>
          </w:p>
        </w:tc>
        <w:tc>
          <w:tcPr>
            <w:tcW w:w="3584" w:type="dxa"/>
          </w:tcPr>
          <w:p w14:paraId="5F319CFB" w14:textId="5459C299" w:rsidR="00EB29B2" w:rsidRDefault="00283D4F">
            <w:pPr>
              <w:pStyle w:val="Heading2"/>
              <w:spacing w:after="40"/>
              <w:outlineLvl w:val="1"/>
            </w:pPr>
            <w:r>
              <w:t>No School</w:t>
            </w:r>
          </w:p>
          <w:p w14:paraId="0D602367" w14:textId="5E5E9410" w:rsidR="00EB29B2" w:rsidRDefault="00283D4F">
            <w:pPr>
              <w:spacing w:after="40"/>
            </w:pPr>
            <w:r>
              <w:t>Monday, January 17</w:t>
            </w:r>
          </w:p>
        </w:tc>
        <w:tc>
          <w:tcPr>
            <w:tcW w:w="3584" w:type="dxa"/>
            <w:tcMar>
              <w:right w:w="0" w:type="dxa"/>
            </w:tcMar>
          </w:tcPr>
          <w:p w14:paraId="3C3ACE35" w14:textId="5E0F34AC" w:rsidR="00EB29B2" w:rsidRDefault="00C31205">
            <w:pPr>
              <w:pStyle w:val="Heading2"/>
              <w:spacing w:after="40"/>
              <w:outlineLvl w:val="1"/>
            </w:pPr>
            <w:r>
              <w:t>2022-2023 Registration</w:t>
            </w:r>
          </w:p>
          <w:p w14:paraId="37058C0A" w14:textId="679DE516" w:rsidR="00EB29B2" w:rsidRDefault="00C31205">
            <w:pPr>
              <w:spacing w:after="40"/>
            </w:pPr>
            <w:r>
              <w:t>Saturday, January 29</w:t>
            </w:r>
          </w:p>
        </w:tc>
      </w:tr>
    </w:tbl>
    <w:p w14:paraId="4ECC8571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DFEF" w14:textId="77777777" w:rsidR="00471EB8" w:rsidRDefault="00471EB8">
      <w:pPr>
        <w:spacing w:before="0" w:after="0"/>
      </w:pPr>
      <w:r>
        <w:separator/>
      </w:r>
    </w:p>
  </w:endnote>
  <w:endnote w:type="continuationSeparator" w:id="0">
    <w:p w14:paraId="64CF85E8" w14:textId="77777777" w:rsidR="00471EB8" w:rsidRDefault="00471E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581E" w14:textId="77777777" w:rsidR="00471EB8" w:rsidRDefault="00471EB8">
      <w:pPr>
        <w:spacing w:before="0" w:after="0"/>
      </w:pPr>
      <w:r>
        <w:separator/>
      </w:r>
    </w:p>
  </w:footnote>
  <w:footnote w:type="continuationSeparator" w:id="0">
    <w:p w14:paraId="52570BED" w14:textId="77777777" w:rsidR="00471EB8" w:rsidRDefault="00471EB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</w:docVars>
  <w:rsids>
    <w:rsidRoot w:val="00AC6E1A"/>
    <w:rsid w:val="0002740F"/>
    <w:rsid w:val="001051F9"/>
    <w:rsid w:val="0024454A"/>
    <w:rsid w:val="00283D4F"/>
    <w:rsid w:val="00345DC9"/>
    <w:rsid w:val="00391BA6"/>
    <w:rsid w:val="004128EA"/>
    <w:rsid w:val="00471EB8"/>
    <w:rsid w:val="004D589B"/>
    <w:rsid w:val="004E1311"/>
    <w:rsid w:val="00510669"/>
    <w:rsid w:val="0057310A"/>
    <w:rsid w:val="005B0009"/>
    <w:rsid w:val="005F103F"/>
    <w:rsid w:val="0068377B"/>
    <w:rsid w:val="006F5A42"/>
    <w:rsid w:val="007B698F"/>
    <w:rsid w:val="007F2293"/>
    <w:rsid w:val="008313FB"/>
    <w:rsid w:val="00A01E3E"/>
    <w:rsid w:val="00AB151B"/>
    <w:rsid w:val="00AC6E1A"/>
    <w:rsid w:val="00AD76BD"/>
    <w:rsid w:val="00B14B60"/>
    <w:rsid w:val="00B453D6"/>
    <w:rsid w:val="00C31205"/>
    <w:rsid w:val="00DB72EF"/>
    <w:rsid w:val="00DF2183"/>
    <w:rsid w:val="00E41945"/>
    <w:rsid w:val="00EA463D"/>
    <w:rsid w:val="00EB29B2"/>
    <w:rsid w:val="00EC428B"/>
    <w:rsid w:val="00F35C8D"/>
    <w:rsid w:val="00F837E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D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1584F503144EDA406D618437D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C42D-8236-4834-8AA3-0C481DCA7138}"/>
      </w:docPartPr>
      <w:docPartBody>
        <w:p w:rsidR="00000000" w:rsidRDefault="0050279B">
          <w:pPr>
            <w:pStyle w:val="D461584F503144EDA406D618437DAA21"/>
          </w:pPr>
          <w:r>
            <w:t>Monday</w:t>
          </w:r>
        </w:p>
      </w:docPartBody>
    </w:docPart>
    <w:docPart>
      <w:docPartPr>
        <w:name w:val="5B4A60531B7F4358AE4C5D5552FE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73E8-ED1E-4BC2-A248-312C58969F6C}"/>
      </w:docPartPr>
      <w:docPartBody>
        <w:p w:rsidR="00000000" w:rsidRDefault="0050279B">
          <w:pPr>
            <w:pStyle w:val="5B4A60531B7F4358AE4C5D5552FE17F1"/>
          </w:pPr>
          <w:r>
            <w:t>Tuesday</w:t>
          </w:r>
        </w:p>
      </w:docPartBody>
    </w:docPart>
    <w:docPart>
      <w:docPartPr>
        <w:name w:val="D4E3632F9F4B4AE2A1C85C70AB3C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03F6-C66D-41AC-937D-DCA534BD5691}"/>
      </w:docPartPr>
      <w:docPartBody>
        <w:p w:rsidR="00000000" w:rsidRDefault="0050279B">
          <w:pPr>
            <w:pStyle w:val="D4E3632F9F4B4AE2A1C85C70AB3CCEC1"/>
          </w:pPr>
          <w:r>
            <w:t>Wednesday</w:t>
          </w:r>
        </w:p>
      </w:docPartBody>
    </w:docPart>
    <w:docPart>
      <w:docPartPr>
        <w:name w:val="82C33EB5CFA74597AEEEC20271C9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F692-C4A8-4AC0-AAD0-62C6955BCD1A}"/>
      </w:docPartPr>
      <w:docPartBody>
        <w:p w:rsidR="00000000" w:rsidRDefault="0050279B">
          <w:pPr>
            <w:pStyle w:val="82C33EB5CFA74597AEEEC20271C98B37"/>
          </w:pPr>
          <w:r>
            <w:t>Thursday</w:t>
          </w:r>
        </w:p>
      </w:docPartBody>
    </w:docPart>
    <w:docPart>
      <w:docPartPr>
        <w:name w:val="0C67FE9C4F6E4EC5876C1DEE3E3F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A6CF-64DD-44AF-8CF3-DF806E2375AD}"/>
      </w:docPartPr>
      <w:docPartBody>
        <w:p w:rsidR="00000000" w:rsidRDefault="0050279B">
          <w:pPr>
            <w:pStyle w:val="0C67FE9C4F6E4EC5876C1DEE3E3FAB84"/>
          </w:pPr>
          <w:r>
            <w:t>Friday</w:t>
          </w:r>
        </w:p>
      </w:docPartBody>
    </w:docPart>
    <w:docPart>
      <w:docPartPr>
        <w:name w:val="A9B3A92734FF44F9BC6DA824C198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EB5F-BBAA-4A56-89DC-544CC9F277B9}"/>
      </w:docPartPr>
      <w:docPartBody>
        <w:p w:rsidR="00000000" w:rsidRDefault="0050279B">
          <w:pPr>
            <w:pStyle w:val="A9B3A92734FF44F9BC6DA824C198F80C"/>
          </w:pPr>
          <w:r>
            <w:t>Saturday</w:t>
          </w:r>
        </w:p>
      </w:docPartBody>
    </w:docPart>
    <w:docPart>
      <w:docPartPr>
        <w:name w:val="47B911FAE3834BF7A3F464DAC4B0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EB22-E20C-40D5-AF2A-F3DE3B6C0597}"/>
      </w:docPartPr>
      <w:docPartBody>
        <w:p w:rsidR="00000000" w:rsidRDefault="0050279B">
          <w:pPr>
            <w:pStyle w:val="47B911FAE3834BF7A3F464DAC4B0F3E2"/>
          </w:pPr>
          <w:r>
            <w:t>Sunday</w:t>
          </w:r>
        </w:p>
      </w:docPartBody>
    </w:docPart>
    <w:docPart>
      <w:docPartPr>
        <w:name w:val="67BB03903A0D46BDA84300B12DAB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114C-1172-4EEA-956F-29157D91F077}"/>
      </w:docPartPr>
      <w:docPartBody>
        <w:p w:rsidR="00000000" w:rsidRDefault="0050279B">
          <w:pPr>
            <w:pStyle w:val="67BB03903A0D46BDA84300B12DABAF6D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9B"/>
    <w:rsid w:val="005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1584F503144EDA406D618437DAA21">
    <w:name w:val="D461584F503144EDA406D618437DAA21"/>
  </w:style>
  <w:style w:type="paragraph" w:customStyle="1" w:styleId="5B4A60531B7F4358AE4C5D5552FE17F1">
    <w:name w:val="5B4A60531B7F4358AE4C5D5552FE17F1"/>
  </w:style>
  <w:style w:type="paragraph" w:customStyle="1" w:styleId="D4E3632F9F4B4AE2A1C85C70AB3CCEC1">
    <w:name w:val="D4E3632F9F4B4AE2A1C85C70AB3CCEC1"/>
  </w:style>
  <w:style w:type="paragraph" w:customStyle="1" w:styleId="82C33EB5CFA74597AEEEC20271C98B37">
    <w:name w:val="82C33EB5CFA74597AEEEC20271C98B37"/>
  </w:style>
  <w:style w:type="paragraph" w:customStyle="1" w:styleId="0C67FE9C4F6E4EC5876C1DEE3E3FAB84">
    <w:name w:val="0C67FE9C4F6E4EC5876C1DEE3E3FAB84"/>
  </w:style>
  <w:style w:type="paragraph" w:customStyle="1" w:styleId="A9B3A92734FF44F9BC6DA824C198F80C">
    <w:name w:val="A9B3A92734FF44F9BC6DA824C198F80C"/>
  </w:style>
  <w:style w:type="paragraph" w:customStyle="1" w:styleId="47B911FAE3834BF7A3F464DAC4B0F3E2">
    <w:name w:val="47B911FAE3834BF7A3F464DAC4B0F3E2"/>
  </w:style>
  <w:style w:type="paragraph" w:customStyle="1" w:styleId="67BB03903A0D46BDA84300B12DABAF6D">
    <w:name w:val="67BB03903A0D46BDA84300B12DABAF6D"/>
  </w:style>
  <w:style w:type="paragraph" w:customStyle="1" w:styleId="D78FDAC30CD94244BCA9219F799C351B">
    <w:name w:val="D78FDAC30CD94244BCA9219F799C351B"/>
  </w:style>
  <w:style w:type="paragraph" w:customStyle="1" w:styleId="0DB8CD88A4124B16A9615FC08B5C7E0B">
    <w:name w:val="0DB8CD88A4124B16A9615FC08B5C7E0B"/>
  </w:style>
  <w:style w:type="paragraph" w:customStyle="1" w:styleId="4BEDC0D10139464E8CB5EB711B0B035F">
    <w:name w:val="4BEDC0D10139464E8CB5EB711B0B035F"/>
  </w:style>
  <w:style w:type="paragraph" w:customStyle="1" w:styleId="EC8AB576BEEE443197349F35C5D7919B">
    <w:name w:val="EC8AB576BEEE443197349F35C5D7919B"/>
  </w:style>
  <w:style w:type="paragraph" w:customStyle="1" w:styleId="CB0AF1C3C6E047E3BC5DA377DD2FFE49">
    <w:name w:val="CB0AF1C3C6E047E3BC5DA377DD2FFE49"/>
  </w:style>
  <w:style w:type="paragraph" w:customStyle="1" w:styleId="87D81E88A99D4D2E98B1E54F0D50A48C">
    <w:name w:val="87D81E88A99D4D2E98B1E54F0D50A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2022-01-05T20:50:00Z</dcterms:created>
  <dcterms:modified xsi:type="dcterms:W3CDTF">2022-01-05T21:26:00Z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